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CE" w:rsidRDefault="009657CE" w:rsidP="009657CE">
      <w:pPr>
        <w:pStyle w:val="Title"/>
        <w:spacing w:before="120" w:after="0"/>
        <w:ind w:left="0" w:right="0"/>
      </w:pPr>
      <w:r w:rsidRPr="003744F1">
        <w:t>Farmaceitu / farmaceitA ASISTENTu tālākizglītības pasākuma (TIP) pieteikums</w:t>
      </w:r>
    </w:p>
    <w:p w:rsidR="008A4C91" w:rsidRPr="008A4C91" w:rsidRDefault="008A4C91" w:rsidP="003361F9">
      <w:pPr>
        <w:spacing w:after="60"/>
        <w:jc w:val="center"/>
        <w:rPr>
          <w:rFonts w:ascii="Times New Roman" w:hAnsi="Times New Roman" w:cs="Times New Roman"/>
          <w:sz w:val="20"/>
        </w:rPr>
      </w:pPr>
      <w:r w:rsidRPr="008A4C91">
        <w:rPr>
          <w:rFonts w:ascii="Times New Roman" w:hAnsi="Times New Roman" w:cs="Times New Roman"/>
          <w:sz w:val="20"/>
        </w:rPr>
        <w:t>Saskaņā ar “Koncepcijas par farmaceitu un farmaceita asistentu tālākizglītību” sadaļu “Farmaceitu un farmaceita asistentu tālākizglītības pasākumu organizēšana”, 30.05.2012.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234E99" w:rsidRPr="003744F1" w:rsidTr="00F70E8D">
        <w:trPr>
          <w:trHeight w:val="397"/>
        </w:trPr>
        <w:sdt>
          <w:sdtPr>
            <w:rPr>
              <w:rFonts w:ascii="Times New Roman" w:hAnsi="Times New Roman" w:cs="Times New Roman"/>
              <w:lang w:eastAsia="x-none"/>
            </w:rPr>
            <w:id w:val="807286014"/>
            <w:lock w:val="sdtLocked"/>
            <w:placeholder>
              <w:docPart w:val="A9C0AD35A339418A992BE6BD258F0908"/>
            </w:placeholder>
            <w:showingPlcHdr/>
            <w:date w:fullDate="2022-04-07T00:00:00Z">
              <w:dateFormat w:val="yyyy. 'gada' d. MMMM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vAlign w:val="bottom"/>
              </w:tcPr>
              <w:p w:rsidR="00234E99" w:rsidRPr="003744F1" w:rsidRDefault="004433C6" w:rsidP="004433C6">
                <w:pPr>
                  <w:spacing w:before="120"/>
                  <w:rPr>
                    <w:rFonts w:ascii="Times New Roman" w:hAnsi="Times New Roman" w:cs="Times New Roman"/>
                    <w:lang w:eastAsia="x-none"/>
                  </w:rPr>
                </w:pPr>
                <w:r w:rsidRPr="00234E99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Norādiet datumu</w:t>
                </w: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</w:t>
                </w:r>
              </w:p>
            </w:tc>
          </w:sdtContent>
        </w:sdt>
      </w:tr>
    </w:tbl>
    <w:p w:rsidR="009657CE" w:rsidRPr="008A4C91" w:rsidRDefault="008A4C91" w:rsidP="005B2297">
      <w:pPr>
        <w:spacing w:before="160" w:after="0"/>
        <w:jc w:val="both"/>
        <w:rPr>
          <w:rFonts w:ascii="Times New Roman" w:hAnsi="Times New Roman" w:cs="Times New Roman"/>
          <w:sz w:val="20"/>
          <w:lang w:eastAsia="x-none"/>
        </w:rPr>
      </w:pPr>
      <w:r w:rsidRPr="008A4C91">
        <w:rPr>
          <w:rFonts w:ascii="Times New Roman" w:hAnsi="Times New Roman" w:cs="Times New Roman"/>
          <w:sz w:val="20"/>
        </w:rPr>
        <w:t xml:space="preserve">Lūdzu Latvijas Farmaceitu biedrības Farmaceitu profesionālās kvalifikācijas sertifikācijas komisiju </w:t>
      </w:r>
      <w:r w:rsidR="009657CE" w:rsidRPr="008A4C91">
        <w:rPr>
          <w:rFonts w:ascii="Times New Roman" w:hAnsi="Times New Roman" w:cs="Times New Roman"/>
          <w:sz w:val="20"/>
        </w:rPr>
        <w:t>izskatīt zemāk raksturotā pasākuma atbilstību farmaceitu un farmaceita asistentu tālākizglītības prasībām un atbilstības gadījumā piešķirt atbilstošu novērtējumu tālākizglītības punktos.</w:t>
      </w:r>
    </w:p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1276"/>
        <w:gridCol w:w="2659"/>
      </w:tblGrid>
      <w:tr w:rsidR="009657CE" w:rsidTr="0099202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657CE" w:rsidRDefault="009657CE" w:rsidP="0099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</w:tcPr>
          <w:p w:rsidR="009657CE" w:rsidRDefault="009657CE" w:rsidP="00992024">
            <w:pPr>
              <w:rPr>
                <w:rFonts w:ascii="Times New Roman" w:hAnsi="Times New Roman" w:cs="Times New Roman"/>
              </w:rPr>
            </w:pPr>
          </w:p>
        </w:tc>
      </w:tr>
    </w:tbl>
    <w:p w:rsidR="009657CE" w:rsidRDefault="009657CE" w:rsidP="009657CE">
      <w:pPr>
        <w:spacing w:before="120" w:after="0"/>
        <w:rPr>
          <w:rFonts w:ascii="Times New Roman" w:hAnsi="Times New Roman" w:cs="Times New Roman"/>
          <w:b/>
        </w:rPr>
      </w:pPr>
      <w:r w:rsidRPr="0017059F">
        <w:rPr>
          <w:rFonts w:ascii="Times New Roman" w:hAnsi="Times New Roman" w:cs="Times New Roman"/>
          <w:b/>
        </w:rPr>
        <w:t>1. ZIŅAS PAR PASĀKUMA ORGANIZATORU: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67"/>
        <w:gridCol w:w="1134"/>
        <w:gridCol w:w="4927"/>
      </w:tblGrid>
      <w:tr w:rsidR="00EC3A4E" w:rsidTr="00BC0756"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E1409" w:rsidRDefault="002E1409" w:rsidP="00BC0756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E1409" w:rsidRDefault="0047746C" w:rsidP="00BC0756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 organizētāja </w:t>
            </w:r>
            <w:r w:rsidR="002E1409">
              <w:rPr>
                <w:rFonts w:ascii="Times New Roman" w:hAnsi="Times New Roman" w:cs="Times New Roman"/>
                <w:b/>
              </w:rPr>
              <w:t xml:space="preserve">nosaukums: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508409515"/>
            <w:lock w:val="sdtLocked"/>
            <w:placeholder>
              <w:docPart w:val="ED6DD1AC374E4A769E4EB2E2F72EA090"/>
            </w:placeholder>
            <w:showingPlcHdr/>
            <w15:appearance w15:val="hidden"/>
            <w:text/>
          </w:sdtPr>
          <w:sdtEndPr/>
          <w:sdtContent>
            <w:tc>
              <w:tcPr>
                <w:tcW w:w="4927" w:type="dxa"/>
                <w:tcBorders>
                  <w:left w:val="nil"/>
                </w:tcBorders>
                <w:vAlign w:val="center"/>
              </w:tcPr>
              <w:p w:rsidR="002E1409" w:rsidRDefault="00B6683F" w:rsidP="00B6683F">
                <w:pPr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Ievadiet tekstu                                                            </w:t>
                </w:r>
              </w:p>
            </w:tc>
          </w:sdtContent>
        </w:sdt>
      </w:tr>
      <w:tr w:rsidR="00EC3A4E" w:rsidTr="00BC0756"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2E1409" w:rsidRDefault="002E1409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409" w:rsidRDefault="002E1409" w:rsidP="002E140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Uzņēmuma reģistrācijas Nr.: 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393271681"/>
            <w:lock w:val="sdtLocked"/>
            <w:placeholder>
              <w:docPart w:val="648F5A4562994B4AA76BB0B8D5A77B0A"/>
            </w:placeholder>
            <w:showingPlcHdr/>
            <w15:appearance w15:val="hidden"/>
            <w:text/>
          </w:sdtPr>
          <w:sdtEndPr/>
          <w:sdtContent>
            <w:tc>
              <w:tcPr>
                <w:tcW w:w="6061" w:type="dxa"/>
                <w:gridSpan w:val="2"/>
                <w:tcBorders>
                  <w:top w:val="nil"/>
                  <w:left w:val="nil"/>
                </w:tcBorders>
                <w:vAlign w:val="center"/>
              </w:tcPr>
              <w:p w:rsidR="002E1409" w:rsidRDefault="00B6683F" w:rsidP="00B6683F">
                <w:pPr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Ievadiet tekstu                                                                                 </w:t>
                </w:r>
              </w:p>
            </w:tc>
          </w:sdtContent>
        </w:sdt>
      </w:tr>
      <w:tr w:rsidR="00EC3A4E" w:rsidTr="00BC0756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E1409" w:rsidRDefault="002E1409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2E1409" w:rsidRDefault="002E1409" w:rsidP="002E140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Adrese, tīmekļa vietne: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606499202"/>
            <w:lock w:val="sdtLocked"/>
            <w:placeholder>
              <w:docPart w:val="7A7018413EF049DDB58231358CD84965"/>
            </w:placeholder>
            <w:showingPlcHdr/>
            <w15:appearance w15:val="hidden"/>
            <w:text/>
          </w:sdtPr>
          <w:sdtEndPr/>
          <w:sdtContent>
            <w:tc>
              <w:tcPr>
                <w:tcW w:w="6628" w:type="dxa"/>
                <w:gridSpan w:val="3"/>
                <w:tcBorders>
                  <w:top w:val="nil"/>
                  <w:left w:val="nil"/>
                </w:tcBorders>
                <w:vAlign w:val="center"/>
              </w:tcPr>
              <w:p w:rsidR="002E1409" w:rsidRDefault="00BC0756" w:rsidP="00BC0756">
                <w:pPr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Ievadiet tekstu             </w:t>
                </w:r>
                <w:r w:rsidR="00EC3A4E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</w:tbl>
    <w:p w:rsidR="009657CE" w:rsidRDefault="009657CE" w:rsidP="009657CE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17059F">
        <w:rPr>
          <w:rFonts w:ascii="Times New Roman" w:hAnsi="Times New Roman" w:cs="Times New Roman"/>
          <w:b/>
        </w:rPr>
        <w:t>. ZIŅAS PAR P</w:t>
      </w:r>
      <w:r>
        <w:rPr>
          <w:rFonts w:ascii="Times New Roman" w:hAnsi="Times New Roman" w:cs="Times New Roman"/>
          <w:b/>
        </w:rPr>
        <w:t>IETEIKUMA IESNIEDZĒJU</w:t>
      </w:r>
      <w:r w:rsidRPr="0017059F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850"/>
        <w:gridCol w:w="6345"/>
      </w:tblGrid>
      <w:tr w:rsidR="009657CE" w:rsidTr="00BC0756">
        <w:tc>
          <w:tcPr>
            <w:tcW w:w="704" w:type="dxa"/>
            <w:tcBorders>
              <w:bottom w:val="nil"/>
              <w:right w:val="nil"/>
            </w:tcBorders>
            <w:vAlign w:val="center"/>
          </w:tcPr>
          <w:p w:rsidR="009657CE" w:rsidRDefault="009657CE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657CE" w:rsidRDefault="009657CE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Vārds, uzvārds:</w:t>
            </w:r>
          </w:p>
        </w:tc>
        <w:tc>
          <w:tcPr>
            <w:tcW w:w="7195" w:type="dxa"/>
            <w:gridSpan w:val="2"/>
            <w:tcBorders>
              <w:left w:val="nil"/>
            </w:tcBorders>
            <w:vAlign w:val="center"/>
          </w:tcPr>
          <w:p w:rsidR="009657CE" w:rsidRDefault="007E3399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349098610"/>
                <w:lock w:val="sdtLocked"/>
                <w:placeholder>
                  <w:docPart w:val="A53C1D8F00C14B9DB26ECF504FB2E0B0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60675F" w:rsidRPr="00B24B63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Ievadiet</w:t>
                </w:r>
                <w:r w:rsidR="0060675F" w:rsidRPr="007B3F05">
                  <w:rPr>
                    <w:rFonts w:ascii="Times New Roman" w:hAnsi="Times New Roman" w:cs="Times New Roman"/>
                    <w:color w:val="D0CECE" w:themeColor="background2" w:themeShade="E6"/>
                  </w:rPr>
                  <w:t xml:space="preserve"> </w:t>
                </w:r>
                <w:r w:rsidR="0060675F" w:rsidRPr="00B24B63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tekstu</w:t>
                </w:r>
                <w:r w:rsidR="00AA6B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 </w:t>
                </w:r>
                <w:r w:rsidR="00EC3A4E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</w:t>
                </w:r>
                <w:r w:rsidR="00AA6B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</w:t>
                </w:r>
                <w:r w:rsidR="002E1409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</w:t>
                </w:r>
                <w:r w:rsidR="00AA6B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</w:t>
                </w:r>
                <w:r w:rsidR="00BC0756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</w:t>
                </w:r>
                <w:r w:rsidR="00BB4E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</w:t>
                </w:r>
                <w:r w:rsidR="00AA6B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</w:t>
                </w:r>
                <w:r w:rsidR="002E1409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</w:t>
                </w:r>
                <w:r w:rsidR="00AA6B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</w:t>
                </w:r>
              </w:sdtContent>
            </w:sdt>
          </w:p>
        </w:tc>
      </w:tr>
      <w:tr w:rsidR="0060675F" w:rsidTr="00BC0756"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:rsidR="0060675F" w:rsidRDefault="0060675F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Default="0060675F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Amats:</w:t>
            </w:r>
          </w:p>
        </w:tc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675F" w:rsidRDefault="007E3399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2087291"/>
                <w:lock w:val="sdtLocked"/>
                <w:placeholder>
                  <w:docPart w:val="9F1E30A69C4E4655BDB3FFB0B56D2D7A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60675F" w:rsidRPr="00B24B63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Ievadiet</w:t>
                </w:r>
                <w:r w:rsidR="0060675F" w:rsidRPr="007B3F05">
                  <w:rPr>
                    <w:rFonts w:ascii="Times New Roman" w:hAnsi="Times New Roman" w:cs="Times New Roman"/>
                    <w:color w:val="D0CECE" w:themeColor="background2" w:themeShade="E6"/>
                  </w:rPr>
                  <w:t xml:space="preserve"> </w:t>
                </w:r>
                <w:r w:rsidR="0060675F" w:rsidRPr="00B24B63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tekstu</w:t>
                </w:r>
                <w:r w:rsidR="00AA6B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                  </w:t>
                </w:r>
                <w:r w:rsidR="00BC0756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</w:t>
                </w:r>
                <w:r w:rsidR="00AA6B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                </w:t>
                </w:r>
                <w:r w:rsidR="00BB4E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</w:t>
                </w:r>
                <w:r w:rsidR="002E1409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</w:t>
                </w:r>
                <w:r w:rsidR="00BB4E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</w:t>
                </w:r>
                <w:r w:rsidR="00AA6B8C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</w:t>
                </w:r>
              </w:sdtContent>
            </w:sdt>
          </w:p>
        </w:tc>
      </w:tr>
      <w:tr w:rsidR="00BC0756" w:rsidTr="00BC0756">
        <w:tc>
          <w:tcPr>
            <w:tcW w:w="704" w:type="dxa"/>
            <w:tcBorders>
              <w:top w:val="nil"/>
              <w:right w:val="nil"/>
            </w:tcBorders>
            <w:vAlign w:val="center"/>
          </w:tcPr>
          <w:p w:rsidR="00BC0756" w:rsidRDefault="00BC0756" w:rsidP="0099202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0756" w:rsidRDefault="00BC0756" w:rsidP="00BC0756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Kontakttālrunis, e-pasts: 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45103683"/>
            <w:lock w:val="sdtLocked"/>
            <w:placeholder>
              <w:docPart w:val="9432F7A170374AACA15BE79146A48DC0"/>
            </w:placeholder>
            <w:showingPlcHdr/>
            <w15:appearance w15:val="hidden"/>
            <w:text/>
          </w:sdtPr>
          <w:sdtEndPr/>
          <w:sdtContent>
            <w:tc>
              <w:tcPr>
                <w:tcW w:w="6345" w:type="dxa"/>
                <w:tcBorders>
                  <w:top w:val="nil"/>
                  <w:left w:val="nil"/>
                </w:tcBorders>
                <w:vAlign w:val="center"/>
              </w:tcPr>
              <w:p w:rsidR="00BC0756" w:rsidRDefault="00EC3A4E" w:rsidP="008E2514">
                <w:pPr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Ievadiet tekstu                                                                         </w:t>
                </w:r>
              </w:p>
            </w:tc>
          </w:sdtContent>
        </w:sdt>
      </w:tr>
    </w:tbl>
    <w:p w:rsidR="009657CE" w:rsidRDefault="009657CE" w:rsidP="004676C9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7059F">
        <w:rPr>
          <w:rFonts w:ascii="Times New Roman" w:hAnsi="Times New Roman" w:cs="Times New Roman"/>
          <w:b/>
        </w:rPr>
        <w:t>. ZIŅAS PAR P</w:t>
      </w:r>
      <w:r>
        <w:rPr>
          <w:rFonts w:ascii="Times New Roman" w:hAnsi="Times New Roman" w:cs="Times New Roman"/>
          <w:b/>
        </w:rPr>
        <w:t>ASĀKUMU</w:t>
      </w:r>
      <w:r w:rsidRPr="0017059F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696"/>
        <w:gridCol w:w="1418"/>
        <w:gridCol w:w="149"/>
        <w:gridCol w:w="284"/>
        <w:gridCol w:w="142"/>
        <w:gridCol w:w="133"/>
        <w:gridCol w:w="8"/>
        <w:gridCol w:w="142"/>
        <w:gridCol w:w="833"/>
        <w:gridCol w:w="293"/>
        <w:gridCol w:w="8"/>
        <w:gridCol w:w="425"/>
        <w:gridCol w:w="142"/>
        <w:gridCol w:w="851"/>
        <w:gridCol w:w="133"/>
        <w:gridCol w:w="434"/>
        <w:gridCol w:w="425"/>
        <w:gridCol w:w="136"/>
        <w:gridCol w:w="6"/>
        <w:gridCol w:w="283"/>
        <w:gridCol w:w="425"/>
        <w:gridCol w:w="284"/>
        <w:gridCol w:w="992"/>
        <w:gridCol w:w="851"/>
        <w:gridCol w:w="12"/>
        <w:gridCol w:w="271"/>
      </w:tblGrid>
      <w:tr w:rsidR="0060675F" w:rsidTr="00712B4F">
        <w:tc>
          <w:tcPr>
            <w:tcW w:w="696" w:type="dxa"/>
            <w:tcBorders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Nosaukums:</w:t>
            </w:r>
          </w:p>
        </w:tc>
        <w:tc>
          <w:tcPr>
            <w:tcW w:w="7662" w:type="dxa"/>
            <w:gridSpan w:val="24"/>
            <w:tcBorders>
              <w:left w:val="nil"/>
              <w:bottom w:val="single" w:sz="4" w:space="0" w:color="auto"/>
            </w:tcBorders>
            <w:vAlign w:val="center"/>
          </w:tcPr>
          <w:p w:rsidR="0060675F" w:rsidRDefault="007E3399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46015867"/>
                <w:lock w:val="sdtLocked"/>
                <w:placeholder>
                  <w:docPart w:val="34E234C550F44E31BEC5FF5E66AB2B31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BC0756" w:rsidRPr="00B24B63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Ievadiet</w:t>
                </w:r>
                <w:r w:rsidR="00BC0756" w:rsidRPr="007B3F05">
                  <w:rPr>
                    <w:rFonts w:ascii="Times New Roman" w:hAnsi="Times New Roman" w:cs="Times New Roman"/>
                    <w:color w:val="D0CECE" w:themeColor="background2" w:themeShade="E6"/>
                  </w:rPr>
                  <w:t xml:space="preserve"> </w:t>
                </w:r>
                <w:r w:rsidR="00BC0756" w:rsidRPr="00B24B63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tekstu</w:t>
                </w:r>
                <w:r w:rsidR="00BC0756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</w:tc>
      </w:tr>
      <w:tr w:rsidR="008A5E05" w:rsidTr="00712B4F">
        <w:trPr>
          <w:trHeight w:val="34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forma:</w:t>
            </w:r>
          </w:p>
        </w:tc>
        <w:sdt>
          <w:sdtPr>
            <w:rPr>
              <w:rFonts w:ascii="Times New Roman" w:hAnsi="Times New Roman" w:cs="Times New Roman"/>
            </w:rPr>
            <w:id w:val="1316531149"/>
            <w:lock w:val="sdtLocked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0675F" w:rsidRPr="00700DF7" w:rsidRDefault="001E3A90" w:rsidP="00712B4F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5F" w:rsidRPr="00700DF7" w:rsidRDefault="0060675F" w:rsidP="00712B4F">
            <w:pPr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modulis/kursi</w:t>
            </w:r>
          </w:p>
        </w:tc>
        <w:sdt>
          <w:sdtPr>
            <w:rPr>
              <w:rFonts w:ascii="Times New Roman" w:hAnsi="Times New Roman" w:cs="Times New Roman"/>
            </w:rPr>
            <w:id w:val="-1675569915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0675F" w:rsidRPr="00700DF7" w:rsidRDefault="0060675F" w:rsidP="00712B4F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675F" w:rsidRPr="00700DF7" w:rsidRDefault="00BB4E8C" w:rsidP="0071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klātienes</w:t>
            </w:r>
          </w:p>
        </w:tc>
      </w:tr>
      <w:tr w:rsidR="008A5E05" w:rsidTr="00712B4F">
        <w:trPr>
          <w:trHeight w:val="3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75F" w:rsidRDefault="0060675F" w:rsidP="00712B4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88768727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0675F" w:rsidRPr="00700DF7" w:rsidRDefault="008A5E05" w:rsidP="00712B4F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5F" w:rsidRPr="00700DF7" w:rsidRDefault="0060675F" w:rsidP="00712B4F">
            <w:pPr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 xml:space="preserve"> modulim pielīdzināts pasākums</w:t>
            </w:r>
          </w:p>
        </w:tc>
        <w:sdt>
          <w:sdtPr>
            <w:rPr>
              <w:rFonts w:ascii="Times New Roman" w:hAnsi="Times New Roman" w:cs="Times New Roman"/>
            </w:rPr>
            <w:id w:val="-855495479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0675F" w:rsidRPr="00700DF7" w:rsidRDefault="00896C5C" w:rsidP="00712B4F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675F" w:rsidRPr="00700DF7" w:rsidRDefault="00BB4E8C" w:rsidP="0071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neklātienes</w:t>
            </w:r>
          </w:p>
        </w:tc>
      </w:tr>
      <w:tr w:rsidR="008A5E05" w:rsidTr="00712B4F">
        <w:trPr>
          <w:trHeight w:val="3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5E05" w:rsidRDefault="008A5E05" w:rsidP="0071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E05" w:rsidRDefault="008A5E05" w:rsidP="00712B4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15626062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A5E05" w:rsidRPr="00700DF7" w:rsidRDefault="001E3A90" w:rsidP="00712B4F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E05" w:rsidRPr="00700DF7" w:rsidRDefault="008A5E05" w:rsidP="0071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 lekcija/pasākums</w:t>
            </w:r>
          </w:p>
        </w:tc>
        <w:sdt>
          <w:sdtPr>
            <w:rPr>
              <w:rFonts w:ascii="Times New Roman" w:hAnsi="Times New Roman" w:cs="Times New Roman"/>
            </w:rPr>
            <w:id w:val="-98720274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A5E05" w:rsidRPr="00700DF7" w:rsidRDefault="008A5E05" w:rsidP="00712B4F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5E05" w:rsidRPr="00700DF7" w:rsidRDefault="00BB4E8C" w:rsidP="0071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tiešsaistes (</w:t>
            </w:r>
            <w:r w:rsidR="008A5E05">
              <w:rPr>
                <w:rFonts w:ascii="Times New Roman" w:hAnsi="Times New Roman" w:cs="Times New Roman"/>
              </w:rPr>
              <w:t>attālinātā klātiene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43C65" w:rsidTr="00712B4F">
        <w:trPr>
          <w:trHeight w:val="34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C65" w:rsidRDefault="00343C65" w:rsidP="0071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65" w:rsidRDefault="00343C65" w:rsidP="00712B4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65" w:rsidRPr="00700DF7" w:rsidRDefault="00343C65" w:rsidP="00712B4F">
            <w:pPr>
              <w:jc w:val="right"/>
            </w:pPr>
          </w:p>
        </w:tc>
        <w:tc>
          <w:tcPr>
            <w:tcW w:w="2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65" w:rsidRDefault="00343C65" w:rsidP="00712B4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370814223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43C65" w:rsidRPr="00700DF7" w:rsidRDefault="00343C65" w:rsidP="00712B4F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65" w:rsidRPr="00700DF7" w:rsidRDefault="00343C65" w:rsidP="0071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cits: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65" w:rsidRPr="00700DF7" w:rsidRDefault="007E3399" w:rsidP="002A2A19">
            <w:pPr>
              <w:spacing w:before="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11820248"/>
                <w:lock w:val="sdtLocked"/>
                <w:placeholder>
                  <w:docPart w:val="4609D4CF247440B08E914A12F02E8307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2A2A19">
                  <w:rPr>
                    <w:rFonts w:ascii="Times New Roman" w:hAnsi="Times New Roman" w:cs="Times New Roman"/>
                    <w:b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3C65" w:rsidRPr="00700DF7" w:rsidRDefault="00343C65" w:rsidP="00712B4F">
            <w:pPr>
              <w:rPr>
                <w:rFonts w:ascii="Times New Roman" w:hAnsi="Times New Roman" w:cs="Times New Roman"/>
              </w:rPr>
            </w:pPr>
          </w:p>
        </w:tc>
      </w:tr>
      <w:tr w:rsidR="0060675F" w:rsidTr="00712B4F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vieta (adrese):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77458171"/>
            <w:lock w:val="sdtLocked"/>
            <w:placeholder>
              <w:docPart w:val="B9CCC968F21A43D1A7EBE5DCB04E436D"/>
            </w:placeholder>
            <w:showingPlcHdr/>
            <w15:appearance w15:val="hidden"/>
            <w:text/>
          </w:sdtPr>
          <w:sdtEndPr/>
          <w:sdtContent>
            <w:tc>
              <w:tcPr>
                <w:tcW w:w="6954" w:type="dxa"/>
                <w:gridSpan w:val="20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60675F" w:rsidRDefault="00EC3A4E" w:rsidP="00712B4F">
                <w:pPr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Ievadiet tekstu                                                                                                </w:t>
                </w:r>
              </w:p>
            </w:tc>
          </w:sdtContent>
        </w:sdt>
      </w:tr>
      <w:tr w:rsidR="0060675F" w:rsidTr="00712B4F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49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 TIP atbildīgā persona (vārds, uzvārds, tālr.):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070992583"/>
            <w:lock w:val="sdtLocked"/>
            <w:placeholder>
              <w:docPart w:val="7B6B814F9F1D4493B401265BC78B30A0"/>
            </w:placeholder>
            <w:showingPlcHdr/>
            <w15:appearance w15:val="hidden"/>
            <w:text/>
          </w:sdtPr>
          <w:sdtEndPr/>
          <w:sdtContent>
            <w:tc>
              <w:tcPr>
                <w:tcW w:w="4119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60675F" w:rsidRDefault="001254A7" w:rsidP="00712B4F">
                <w:pPr>
                  <w:spacing w:before="12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Ievadiet tekstu                                            </w:t>
                </w:r>
              </w:p>
            </w:tc>
          </w:sdtContent>
        </w:sdt>
      </w:tr>
      <w:tr w:rsidR="0060675F" w:rsidTr="00712B4F"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Datums(-i) un laiks:</w:t>
            </w:r>
          </w:p>
        </w:tc>
        <w:tc>
          <w:tcPr>
            <w:tcW w:w="6954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675F" w:rsidRDefault="007E3399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85642243"/>
                <w:lock w:val="sdtLocked"/>
                <w:placeholder>
                  <w:docPart w:val="6DB7C13C25B1493F97106C434FB0F986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997004" w:rsidRPr="00B24B63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Ievadiet</w:t>
                </w:r>
                <w:r w:rsidR="00997004" w:rsidRPr="007B3F05">
                  <w:rPr>
                    <w:rFonts w:ascii="Times New Roman" w:hAnsi="Times New Roman" w:cs="Times New Roman"/>
                    <w:color w:val="D0CECE" w:themeColor="background2" w:themeShade="E6"/>
                  </w:rPr>
                  <w:t xml:space="preserve"> </w:t>
                </w:r>
                <w:r w:rsidR="00351AA9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datumu un laiku</w:t>
                </w:r>
                <w:r w:rsidR="00997004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        </w:t>
                </w:r>
                <w:r w:rsidR="002E1409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</w:t>
                </w:r>
                <w:r w:rsidR="00997004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</w:t>
                </w:r>
                <w:r w:rsidR="002E1409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</w:t>
                </w:r>
                <w:r w:rsidR="00997004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</w:t>
                </w:r>
              </w:sdtContent>
            </w:sdt>
          </w:p>
        </w:tc>
      </w:tr>
      <w:tr w:rsidR="00343C65" w:rsidTr="00712B4F">
        <w:trPr>
          <w:trHeight w:val="35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3C65" w:rsidRDefault="00343C65" w:rsidP="00712B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65" w:rsidRPr="001F6921" w:rsidRDefault="00343C65" w:rsidP="0071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Mērķauditorija:</w:t>
            </w:r>
          </w:p>
        </w:tc>
        <w:sdt>
          <w:sdtPr>
            <w:rPr>
              <w:rFonts w:ascii="Times New Roman" w:hAnsi="Times New Roman" w:cs="Times New Roman"/>
            </w:rPr>
            <w:id w:val="793798747"/>
            <w:lock w:val="sdtLocked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43C65" w:rsidRPr="00700DF7" w:rsidRDefault="00343C65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 w:rsidRPr="008A02A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3C65" w:rsidRPr="001F6921" w:rsidRDefault="00343C65" w:rsidP="00712B4F">
            <w:pPr>
              <w:rPr>
                <w:rFonts w:ascii="Times New Roman" w:hAnsi="Times New Roman" w:cs="Times New Roman"/>
              </w:rPr>
            </w:pPr>
            <w:r w:rsidRPr="001F6921">
              <w:rPr>
                <w:rFonts w:ascii="Times New Roman" w:hAnsi="Times New Roman" w:cs="Times New Roman"/>
              </w:rPr>
              <w:t>farmaceiti</w:t>
            </w:r>
          </w:p>
        </w:tc>
        <w:sdt>
          <w:sdtPr>
            <w:rPr>
              <w:rFonts w:ascii="Times New Roman" w:hAnsi="Times New Roman" w:cs="Times New Roman"/>
            </w:rPr>
            <w:id w:val="275000099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343C65" w:rsidRPr="00700DF7" w:rsidRDefault="00997004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 w:rsidRPr="008A02A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3C65" w:rsidRPr="00CE7B68" w:rsidRDefault="00343C65" w:rsidP="00712B4F">
            <w:pPr>
              <w:rPr>
                <w:rFonts w:ascii="Times New Roman" w:hAnsi="Times New Roman" w:cs="Times New Roman"/>
              </w:rPr>
            </w:pPr>
            <w:r w:rsidRPr="00CE7B68">
              <w:rPr>
                <w:rFonts w:ascii="Times New Roman" w:hAnsi="Times New Roman" w:cs="Times New Roman"/>
              </w:rPr>
              <w:t>farmaceita asistenti</w:t>
            </w:r>
          </w:p>
        </w:tc>
        <w:sdt>
          <w:sdtPr>
            <w:rPr>
              <w:rFonts w:ascii="Times New Roman" w:hAnsi="Times New Roman" w:cs="Times New Roman"/>
            </w:rPr>
            <w:id w:val="-1549679313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343C65" w:rsidRPr="00700DF7" w:rsidRDefault="00343C65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 w:rsidRPr="008A02A8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3C65" w:rsidRPr="00387660" w:rsidRDefault="00343C65" w:rsidP="00712B4F">
            <w:pPr>
              <w:rPr>
                <w:rFonts w:ascii="Times New Roman" w:hAnsi="Times New Roman" w:cs="Times New Roman"/>
              </w:rPr>
            </w:pPr>
            <w:r w:rsidRPr="00387660">
              <w:rPr>
                <w:rFonts w:ascii="Times New Roman" w:hAnsi="Times New Roman" w:cs="Times New Roman"/>
              </w:rPr>
              <w:t>cita: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C65" w:rsidRPr="00387660" w:rsidRDefault="007E3399" w:rsidP="00712B4F">
            <w:pPr>
              <w:spacing w:before="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51964676"/>
                <w:lock w:val="sdtLocked"/>
                <w:placeholder>
                  <w:docPart w:val="DFF36D98C68F4507A3BAD806D629703B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6A5E3F">
                  <w:rPr>
                    <w:rFonts w:ascii="Times New Roman" w:hAnsi="Times New Roman" w:cs="Times New Roman"/>
                    <w:b/>
                  </w:rPr>
                  <w:t xml:space="preserve">                             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3C65" w:rsidRPr="00387660" w:rsidRDefault="00343C65" w:rsidP="00712B4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0675F" w:rsidTr="00712B4F">
        <w:tc>
          <w:tcPr>
            <w:tcW w:w="696" w:type="dxa"/>
            <w:tcBorders>
              <w:top w:val="nil"/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Default="0060675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Plānotais TIP dalībnieku skaits:</w:t>
            </w:r>
          </w:p>
        </w:tc>
        <w:tc>
          <w:tcPr>
            <w:tcW w:w="567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5F" w:rsidRDefault="007E3399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127820155"/>
                <w:lock w:val="sdtLocked"/>
                <w:placeholder>
                  <w:docPart w:val="3840119ABF594E189ACE049D2D183744"/>
                </w:placeholder>
                <w:showingPlcHdr/>
                <w15:appearance w15:val="hidden"/>
                <w:text/>
              </w:sdtPr>
              <w:sdtEndPr/>
              <w:sdtContent>
                <w:r w:rsidR="00725EA6" w:rsidRPr="00EC7218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Ievadiet skaitli</w:t>
                </w:r>
                <w:r w:rsidR="00725EA6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                                                         </w:t>
                </w:r>
              </w:sdtContent>
            </w:sdt>
            <w:r w:rsidR="00725EA6">
              <w:rPr>
                <w:rFonts w:ascii="Times New Roman" w:hAnsi="Times New Roman" w:cs="Times New Roman"/>
                <w:i/>
                <w:color w:val="D0CECE" w:themeColor="background2" w:themeShade="E6"/>
              </w:rPr>
              <w:t xml:space="preserve">          </w:t>
            </w:r>
          </w:p>
        </w:tc>
      </w:tr>
      <w:tr w:rsidR="00712B4F" w:rsidTr="0010256B">
        <w:trPr>
          <w:trHeight w:val="374"/>
        </w:trPr>
        <w:tc>
          <w:tcPr>
            <w:tcW w:w="696" w:type="dxa"/>
            <w:tcBorders>
              <w:top w:val="nil"/>
              <w:bottom w:val="nil"/>
              <w:right w:val="nil"/>
            </w:tcBorders>
            <w:vAlign w:val="bottom"/>
          </w:tcPr>
          <w:p w:rsidR="00712B4F" w:rsidRDefault="00712B4F" w:rsidP="0071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B4F" w:rsidRDefault="00712B4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92579">
              <w:rPr>
                <w:rFonts w:ascii="Times New Roman" w:hAnsi="Times New Roman" w:cs="Times New Roman"/>
                <w:b/>
              </w:rPr>
              <w:t>Ja paredzēts grupu darbs: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2579">
              <w:rPr>
                <w:rFonts w:ascii="Times New Roman" w:hAnsi="Times New Roman" w:cs="Times New Roman"/>
                <w:b/>
              </w:rPr>
              <w:t>grupu skaits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B4F" w:rsidRDefault="007E3399" w:rsidP="002A2A19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12266637"/>
                <w:lock w:val="sdtLocked"/>
                <w:placeholder>
                  <w:docPart w:val="88657797CA0B421FB19CD088DD5B60A1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10256B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</w:t>
                </w:r>
              </w:sdtContent>
            </w:sdt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B4F" w:rsidRDefault="00712B4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92579">
              <w:rPr>
                <w:rFonts w:ascii="Times New Roman" w:hAnsi="Times New Roman" w:cs="Times New Roman"/>
                <w:b/>
              </w:rPr>
              <w:t>dalībnieku skaits vienā grupā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B4F" w:rsidRDefault="007E3399" w:rsidP="0010256B">
            <w:pPr>
              <w:spacing w:before="12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85888359"/>
                <w:lock w:val="sdtLocked"/>
                <w:placeholder>
                  <w:docPart w:val="4D0BB448089943D8A194AEECD9A428E2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10256B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</w:t>
                </w:r>
              </w:sdtContent>
            </w:sdt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bottom"/>
          </w:tcPr>
          <w:p w:rsidR="00712B4F" w:rsidRDefault="00712B4F" w:rsidP="00712B4F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60675F" w:rsidTr="00712B4F">
        <w:trPr>
          <w:trHeight w:val="400"/>
        </w:trPr>
        <w:tc>
          <w:tcPr>
            <w:tcW w:w="696" w:type="dxa"/>
            <w:tcBorders>
              <w:top w:val="nil"/>
              <w:bottom w:val="nil"/>
              <w:right w:val="nil"/>
            </w:tcBorders>
            <w:vAlign w:val="bottom"/>
          </w:tcPr>
          <w:p w:rsidR="0060675F" w:rsidRDefault="0060675F" w:rsidP="00712B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3.8.</w:t>
            </w:r>
          </w:p>
        </w:tc>
        <w:tc>
          <w:tcPr>
            <w:tcW w:w="9080" w:type="dxa"/>
            <w:gridSpan w:val="25"/>
            <w:tcBorders>
              <w:top w:val="nil"/>
              <w:left w:val="nil"/>
              <w:bottom w:val="nil"/>
            </w:tcBorders>
            <w:vAlign w:val="bottom"/>
          </w:tcPr>
          <w:p w:rsidR="0060675F" w:rsidRDefault="00635A88" w:rsidP="00712B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Atbilstība speciālistu kompetencēm</w:t>
            </w:r>
            <w:r w:rsidR="008A02A8">
              <w:rPr>
                <w:rFonts w:ascii="Times New Roman" w:hAnsi="Times New Roman" w:cs="Times New Roman"/>
                <w:b/>
              </w:rPr>
              <w:t>*:</w:t>
            </w:r>
          </w:p>
        </w:tc>
      </w:tr>
      <w:tr w:rsidR="00234E99" w:rsidTr="00712B4F">
        <w:trPr>
          <w:trHeight w:val="739"/>
        </w:trPr>
        <w:sdt>
          <w:sdtPr>
            <w:rPr>
              <w:rFonts w:ascii="Times New Roman" w:hAnsi="Times New Roman" w:cs="Times New Roman"/>
            </w:rPr>
            <w:id w:val="768432522"/>
            <w:lock w:val="sdtLocked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Merge w:val="restart"/>
                <w:tcBorders>
                  <w:top w:val="nil"/>
                  <w:right w:val="nil"/>
                </w:tcBorders>
                <w:vAlign w:val="center"/>
              </w:tcPr>
              <w:p w:rsidR="00234E99" w:rsidRDefault="004676C9" w:rsidP="00712B4F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4E99" w:rsidRPr="0053626E" w:rsidRDefault="00234E99" w:rsidP="00712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6E">
              <w:rPr>
                <w:rFonts w:ascii="Times New Roman" w:hAnsi="Times New Roman" w:cs="Times New Roman"/>
                <w:sz w:val="20"/>
                <w:szCs w:val="20"/>
              </w:rPr>
              <w:t>1.grupa: Farmaceitiskās kompetences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-2043663191"/>
              <w15:color w:val="FFFFFF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4E99" w:rsidRPr="0007135E" w:rsidRDefault="00A72B5F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234E99" w:rsidRPr="0007135E" w:rsidRDefault="00234E99" w:rsidP="00712B4F">
            <w:pPr>
              <w:ind w:lef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E99" w:rsidRPr="007E2B35" w:rsidRDefault="00234E99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1. Racionāla zāļu lietošana, farmaceitiskā konsultēšana, farmaceitiskā aprūpe, recepšu kontrole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-1194372994"/>
              <w15:color w:val="FFFFFF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4E99" w:rsidRDefault="005F6528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:rsidR="00234E99" w:rsidRPr="007E2B35" w:rsidRDefault="00234E99" w:rsidP="00712B4F">
            <w:pPr>
              <w:ind w:left="-3"/>
              <w:jc w:val="right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367100359"/>
              <w15:color w:val="FFFFFF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34E99" w:rsidRPr="007E2B35" w:rsidRDefault="005F6528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7"/>
            <w:vMerge w:val="restart"/>
            <w:tcBorders>
              <w:top w:val="nil"/>
              <w:left w:val="nil"/>
            </w:tcBorders>
          </w:tcPr>
          <w:p w:rsidR="00234E99" w:rsidRDefault="00234E99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 xml:space="preserve">2. Farmaceitiskā informācija. Uz </w:t>
            </w:r>
            <w:r w:rsidR="00A7445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ierādījumiem balstīta medicīna.</w:t>
            </w:r>
          </w:p>
          <w:p w:rsidR="00234E99" w:rsidRPr="007E2B35" w:rsidRDefault="00234E99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E99" w:rsidRPr="007E2B35" w:rsidRDefault="00234E99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4. Pirmā palīdzība</w:t>
            </w:r>
          </w:p>
        </w:tc>
      </w:tr>
      <w:tr w:rsidR="00234E99" w:rsidTr="00712B4F">
        <w:trPr>
          <w:trHeight w:val="308"/>
        </w:trPr>
        <w:tc>
          <w:tcPr>
            <w:tcW w:w="696" w:type="dxa"/>
            <w:vMerge/>
            <w:tcBorders>
              <w:right w:val="nil"/>
            </w:tcBorders>
          </w:tcPr>
          <w:p w:rsidR="00234E99" w:rsidRDefault="00234E99" w:rsidP="00712B4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right w:val="nil"/>
            </w:tcBorders>
          </w:tcPr>
          <w:p w:rsidR="00234E99" w:rsidRDefault="00234E99" w:rsidP="0071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E99" w:rsidRPr="0007135E" w:rsidRDefault="007E3399" w:rsidP="00712B4F">
            <w:pPr>
              <w:ind w:left="-3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7244814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34E99" w:rsidRPr="0007135E">
              <w:rPr>
                <w:rFonts w:ascii="Times New Roman" w:hAnsi="Times New Roman" w:cs="Times New Roman"/>
              </w:rPr>
              <w:t xml:space="preserve"> </w:t>
            </w:r>
            <w:r w:rsidR="00234E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E99" w:rsidRPr="001E3A90" w:rsidRDefault="00234E99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3. Zāļu pagatavošana aptiekā</w:t>
            </w: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34E99" w:rsidRPr="007E2B35" w:rsidRDefault="00234E99" w:rsidP="00712B4F">
            <w:pPr>
              <w:ind w:lef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234E99" w:rsidRPr="007E2B35" w:rsidRDefault="00234E99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A90" w:rsidTr="00712B4F">
        <w:trPr>
          <w:trHeight w:val="441"/>
        </w:trPr>
        <w:tc>
          <w:tcPr>
            <w:tcW w:w="696" w:type="dxa"/>
            <w:vMerge/>
            <w:tcBorders>
              <w:bottom w:val="nil"/>
              <w:right w:val="nil"/>
            </w:tcBorders>
          </w:tcPr>
          <w:p w:rsidR="001E3A90" w:rsidRDefault="001E3A90" w:rsidP="00712B4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3A90" w:rsidRDefault="001E3A90" w:rsidP="00712B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A90" w:rsidRDefault="007E3399" w:rsidP="00712B4F">
            <w:pPr>
              <w:ind w:left="-3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8919550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5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A90" w:rsidRPr="007E2B35" w:rsidRDefault="001E3A90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671C72">
              <w:rPr>
                <w:rFonts w:ascii="Times New Roman" w:hAnsi="Times New Roman" w:cs="Times New Roman"/>
                <w:sz w:val="18"/>
                <w:szCs w:val="18"/>
              </w:rPr>
              <w:t>Stresa un izdegšanas sindroma menedžments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A90" w:rsidRDefault="001E3A90" w:rsidP="00712B4F">
            <w:pPr>
              <w:ind w:lef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E3A90" w:rsidRPr="007E2B35" w:rsidRDefault="001E3A90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75F" w:rsidTr="00712B4F">
        <w:trPr>
          <w:trHeight w:val="745"/>
        </w:trPr>
        <w:sdt>
          <w:sdtPr>
            <w:rPr>
              <w:rFonts w:ascii="Times New Roman" w:hAnsi="Times New Roman" w:cs="Times New Roman"/>
            </w:rPr>
            <w:id w:val="-1891571709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60675F" w:rsidRDefault="001A1D2A" w:rsidP="00712B4F">
                <w:pPr>
                  <w:spacing w:before="240"/>
                  <w:jc w:val="right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75F" w:rsidRPr="00B71219" w:rsidRDefault="0060675F" w:rsidP="00712B4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71219">
              <w:rPr>
                <w:rFonts w:ascii="Times New Roman" w:hAnsi="Times New Roman" w:cs="Times New Roman"/>
                <w:sz w:val="20"/>
                <w:szCs w:val="20"/>
              </w:rPr>
              <w:t>2.grupa: Sabiedrības veselības kompetences</w:t>
            </w:r>
          </w:p>
        </w:tc>
        <w:sdt>
          <w:sdtPr>
            <w:rPr>
              <w:rFonts w:ascii="Times New Roman" w:hAnsi="Times New Roman" w:cs="Times New Roman"/>
            </w:rPr>
            <w:id w:val="1083956805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0675F" w:rsidRPr="00795BE0" w:rsidRDefault="005F6528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75F" w:rsidRPr="007E2B35" w:rsidRDefault="0060675F" w:rsidP="00712B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Veselības aprūpe un profesionālā vide</w:t>
            </w:r>
          </w:p>
        </w:tc>
        <w:sdt>
          <w:sdtPr>
            <w:rPr>
              <w:rFonts w:ascii="Times New Roman" w:hAnsi="Times New Roman" w:cs="Times New Roman"/>
            </w:rPr>
            <w:id w:val="1706520519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0675F" w:rsidRPr="007E2B35" w:rsidRDefault="005F6528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60675F" w:rsidRPr="007E2B35" w:rsidRDefault="0060675F" w:rsidP="00712B4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Epidemioloģija</w:t>
            </w:r>
          </w:p>
        </w:tc>
      </w:tr>
      <w:tr w:rsidR="0060675F" w:rsidTr="00712B4F">
        <w:tc>
          <w:tcPr>
            <w:tcW w:w="69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0675F" w:rsidRDefault="0060675F" w:rsidP="00712B4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5F" w:rsidRDefault="0060675F" w:rsidP="00712B4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441177855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0675F" w:rsidRPr="0007135E" w:rsidRDefault="005F6528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Pr="007E2B35" w:rsidRDefault="0060675F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Slimību profilakse</w:t>
            </w:r>
          </w:p>
        </w:tc>
        <w:sdt>
          <w:sdtPr>
            <w:rPr>
              <w:rFonts w:ascii="Times New Roman" w:hAnsi="Times New Roman" w:cs="Times New Roman"/>
            </w:rPr>
            <w:id w:val="-2097780543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0675F" w:rsidRPr="007E2B35" w:rsidRDefault="005F6528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0675F" w:rsidRPr="007E2B35" w:rsidRDefault="0060675F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Veselības veicināšana</w:t>
            </w:r>
          </w:p>
        </w:tc>
      </w:tr>
      <w:tr w:rsidR="0060675F" w:rsidTr="00712B4F">
        <w:tc>
          <w:tcPr>
            <w:tcW w:w="69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0675F" w:rsidRDefault="0060675F" w:rsidP="00712B4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5F" w:rsidRDefault="0060675F" w:rsidP="00712B4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01355263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0675F" w:rsidRPr="0007135E" w:rsidRDefault="005F6528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Pr="007E2B35" w:rsidRDefault="0060675F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Veselības ekonomika</w:t>
            </w:r>
          </w:p>
        </w:tc>
        <w:sdt>
          <w:sdtPr>
            <w:rPr>
              <w:rFonts w:ascii="Times New Roman" w:hAnsi="Times New Roman" w:cs="Times New Roman"/>
            </w:rPr>
            <w:id w:val="369189198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0675F" w:rsidRPr="007E2B35" w:rsidRDefault="005F6528" w:rsidP="00712B4F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0675F" w:rsidRPr="007E2B35" w:rsidRDefault="0060675F" w:rsidP="00712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Ētika veselības aprūpē</w:t>
            </w:r>
          </w:p>
        </w:tc>
      </w:tr>
      <w:tr w:rsidR="0060675F" w:rsidTr="00712B4F">
        <w:trPr>
          <w:trHeight w:val="356"/>
        </w:trPr>
        <w:tc>
          <w:tcPr>
            <w:tcW w:w="69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0675F" w:rsidRDefault="0060675F" w:rsidP="00712B4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5F" w:rsidRDefault="0060675F" w:rsidP="00712B4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83451877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0675F" w:rsidRPr="0007135E" w:rsidRDefault="005B2297" w:rsidP="00712B4F">
                <w:pPr>
                  <w:spacing w:after="120"/>
                  <w:ind w:left="-6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675F" w:rsidRPr="007E2B35" w:rsidRDefault="0060675F" w:rsidP="00712B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7E2B35">
              <w:rPr>
                <w:rFonts w:ascii="Times New Roman" w:hAnsi="Times New Roman" w:cs="Times New Roman"/>
                <w:sz w:val="18"/>
                <w:szCs w:val="18"/>
              </w:rPr>
              <w:t>. Pacientu drošība/riskvadība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75F" w:rsidRPr="0007135E" w:rsidRDefault="0060675F" w:rsidP="00712B4F">
            <w:pPr>
              <w:spacing w:after="120"/>
              <w:ind w:left="-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60675F" w:rsidRPr="007E2B35" w:rsidRDefault="0060675F" w:rsidP="00712B4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E20" w:rsidRDefault="00974E20"/>
    <w:p w:rsidR="00974E20" w:rsidRDefault="00974E20" w:rsidP="00974E20">
      <w:r>
        <w:br w:type="page"/>
      </w:r>
    </w:p>
    <w:p w:rsidR="00974E20" w:rsidRDefault="00974E20"/>
    <w:tbl>
      <w:tblPr>
        <w:tblStyle w:val="TableGrid"/>
        <w:tblpPr w:leftFromText="180" w:rightFromText="180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271"/>
        <w:gridCol w:w="433"/>
        <w:gridCol w:w="411"/>
        <w:gridCol w:w="156"/>
        <w:gridCol w:w="411"/>
        <w:gridCol w:w="150"/>
        <w:gridCol w:w="403"/>
        <w:gridCol w:w="28"/>
        <w:gridCol w:w="424"/>
        <w:gridCol w:w="129"/>
        <w:gridCol w:w="14"/>
        <w:gridCol w:w="832"/>
        <w:gridCol w:w="19"/>
        <w:gridCol w:w="411"/>
        <w:gridCol w:w="138"/>
        <w:gridCol w:w="429"/>
        <w:gridCol w:w="14"/>
        <w:gridCol w:w="694"/>
        <w:gridCol w:w="298"/>
        <w:gridCol w:w="140"/>
        <w:gridCol w:w="286"/>
        <w:gridCol w:w="459"/>
        <w:gridCol w:w="96"/>
        <w:gridCol w:w="12"/>
        <w:gridCol w:w="269"/>
        <w:gridCol w:w="125"/>
        <w:gridCol w:w="19"/>
        <w:gridCol w:w="281"/>
        <w:gridCol w:w="141"/>
        <w:gridCol w:w="474"/>
        <w:gridCol w:w="1526"/>
        <w:gridCol w:w="283"/>
      </w:tblGrid>
      <w:tr w:rsidR="0060675F" w:rsidTr="0085133F">
        <w:trPr>
          <w:trHeight w:val="567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75F" w:rsidRPr="00586168" w:rsidRDefault="007E3399" w:rsidP="005C12A7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8532791"/>
                <w:lock w:val="sdtLocked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A5E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75F" w:rsidRPr="00586168" w:rsidRDefault="0060675F" w:rsidP="005B229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C1446">
              <w:rPr>
                <w:rFonts w:ascii="Times New Roman" w:hAnsi="Times New Roman" w:cs="Times New Roman"/>
                <w:sz w:val="18"/>
                <w:szCs w:val="18"/>
              </w:rPr>
              <w:t>.grupa: Menedžmenta kompetences</w:t>
            </w:r>
          </w:p>
        </w:tc>
        <w:sdt>
          <w:sdtPr>
            <w:rPr>
              <w:rFonts w:ascii="Times New Roman" w:hAnsi="Times New Roman" w:cs="Times New Roman"/>
            </w:rPr>
            <w:id w:val="-904061165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60675F" w:rsidRPr="0007135E" w:rsidRDefault="00A74450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675F" w:rsidRPr="00D85C36" w:rsidRDefault="0060675F" w:rsidP="005C12A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Mārketings</w:t>
            </w:r>
          </w:p>
        </w:tc>
        <w:sdt>
          <w:sdtPr>
            <w:rPr>
              <w:rFonts w:ascii="Times New Roman" w:hAnsi="Times New Roman" w:cs="Times New Roman"/>
            </w:rPr>
            <w:id w:val="1566845723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60675F" w:rsidRPr="00896C5C" w:rsidRDefault="00351AA9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0675F" w:rsidRPr="0007135E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35E">
              <w:rPr>
                <w:rFonts w:ascii="Times New Roman" w:hAnsi="Times New Roman" w:cs="Times New Roman"/>
                <w:sz w:val="18"/>
                <w:szCs w:val="18"/>
              </w:rPr>
              <w:t>14. Finanses un konsultēšana</w:t>
            </w:r>
          </w:p>
        </w:tc>
      </w:tr>
      <w:tr w:rsidR="0060675F" w:rsidTr="0085133F">
        <w:trPr>
          <w:trHeight w:val="258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75F" w:rsidRPr="00882325" w:rsidRDefault="0060675F" w:rsidP="005C12A7">
            <w:pPr>
              <w:jc w:val="right"/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Pr="00AC1446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07055090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75F" w:rsidRPr="0007135E" w:rsidRDefault="005F6528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Pr="00D85C36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Personālvadība</w:t>
            </w:r>
          </w:p>
        </w:tc>
        <w:sdt>
          <w:sdtPr>
            <w:rPr>
              <w:rFonts w:ascii="Times New Roman" w:hAnsi="Times New Roman" w:cs="Times New Roman"/>
            </w:rPr>
            <w:id w:val="169766393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75F" w:rsidRPr="0007135E" w:rsidRDefault="005F6528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0675F" w:rsidRPr="00D85C36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Uzņēmējdarbības vadība</w:t>
            </w:r>
          </w:p>
        </w:tc>
      </w:tr>
      <w:tr w:rsidR="0060675F" w:rsidTr="0085133F">
        <w:trPr>
          <w:trHeight w:val="258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75F" w:rsidRPr="00882325" w:rsidRDefault="0060675F" w:rsidP="005C12A7">
            <w:pPr>
              <w:jc w:val="right"/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Pr="00AC1446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57775401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75F" w:rsidRPr="0007135E" w:rsidRDefault="005F6528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Pr="00D85C36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Kvalitātes vadība</w:t>
            </w:r>
          </w:p>
        </w:tc>
        <w:sdt>
          <w:sdtPr>
            <w:rPr>
              <w:rFonts w:ascii="Times New Roman" w:hAnsi="Times New Roman" w:cs="Times New Roman"/>
            </w:rPr>
            <w:id w:val="1119957463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75F" w:rsidRPr="0007135E" w:rsidRDefault="005F6528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0675F" w:rsidRPr="00D85C36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Aptiekas darbības tiesiskais pamats</w:t>
            </w:r>
          </w:p>
        </w:tc>
      </w:tr>
      <w:tr w:rsidR="0060675F" w:rsidTr="0085133F">
        <w:trPr>
          <w:trHeight w:val="258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675F" w:rsidRPr="00882325" w:rsidRDefault="0060675F" w:rsidP="005C12A7">
            <w:pPr>
              <w:jc w:val="right"/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Pr="00AC1446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852335504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675F" w:rsidRPr="0007135E" w:rsidRDefault="005F6528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5F" w:rsidRPr="00D85C36" w:rsidRDefault="0060675F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85C36">
              <w:rPr>
                <w:rFonts w:ascii="Times New Roman" w:hAnsi="Times New Roman" w:cs="Times New Roman"/>
                <w:sz w:val="18"/>
                <w:szCs w:val="18"/>
              </w:rPr>
              <w:t>. Aptiekas vadīšana un izveide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75F" w:rsidRDefault="0060675F" w:rsidP="005C12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</w:tcBorders>
          </w:tcPr>
          <w:p w:rsidR="0060675F" w:rsidRDefault="0060675F" w:rsidP="005C12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450" w:rsidTr="0085133F">
        <w:trPr>
          <w:trHeight w:val="126"/>
        </w:trPr>
        <w:sdt>
          <w:sdtPr>
            <w:rPr>
              <w:rFonts w:ascii="Times New Roman" w:hAnsi="Times New Roman" w:cs="Times New Roman"/>
            </w:rPr>
            <w:id w:val="2089727326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gridSpan w:val="2"/>
                <w:vMerge w:val="restart"/>
                <w:tcBorders>
                  <w:top w:val="nil"/>
                  <w:right w:val="nil"/>
                </w:tcBorders>
                <w:vAlign w:val="center"/>
              </w:tcPr>
              <w:p w:rsidR="00A74450" w:rsidRPr="001E3A90" w:rsidRDefault="003361F9" w:rsidP="005C12A7">
                <w:pPr>
                  <w:spacing w:before="240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74450" w:rsidRPr="00586168" w:rsidRDefault="00A74450" w:rsidP="005C12A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86168">
              <w:rPr>
                <w:rFonts w:ascii="Times New Roman" w:hAnsi="Times New Roman" w:cs="Times New Roman"/>
                <w:sz w:val="18"/>
                <w:szCs w:val="18"/>
              </w:rPr>
              <w:t>4.grupa: Personiskās kompetences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50" w:rsidRPr="0007135E" w:rsidRDefault="00A74450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50" w:rsidRPr="0007135E" w:rsidRDefault="00A74450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50" w:rsidRPr="0007135E" w:rsidRDefault="00A74450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A74450" w:rsidRPr="0007135E" w:rsidRDefault="00A74450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D2A" w:rsidTr="0085133F">
        <w:trPr>
          <w:trHeight w:val="756"/>
        </w:trPr>
        <w:tc>
          <w:tcPr>
            <w:tcW w:w="70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1A1D2A" w:rsidRPr="00974E20" w:rsidRDefault="001A1D2A" w:rsidP="005C12A7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1A1D2A" w:rsidRPr="00586168" w:rsidRDefault="001A1D2A" w:rsidP="005C12A7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12201316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A1D2A" w:rsidRPr="0007135E" w:rsidRDefault="001A1D2A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D2A" w:rsidRDefault="001A1D2A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861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75612">
              <w:rPr>
                <w:rFonts w:ascii="Times New Roman" w:hAnsi="Times New Roman" w:cs="Times New Roman"/>
                <w:sz w:val="18"/>
                <w:szCs w:val="18"/>
              </w:rPr>
              <w:t xml:space="preserve"> Sevis un komandas motivācija</w:t>
            </w:r>
          </w:p>
        </w:tc>
        <w:sdt>
          <w:sdtPr>
            <w:rPr>
              <w:rFonts w:ascii="Times New Roman" w:hAnsi="Times New Roman" w:cs="Times New Roman"/>
            </w:rPr>
            <w:id w:val="1276060139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A1D2A" w:rsidRPr="0007135E" w:rsidRDefault="001A1D2A" w:rsidP="005C12A7">
                <w:pPr>
                  <w:ind w:left="-3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A1D2A" w:rsidRPr="0007135E" w:rsidRDefault="001A1D2A" w:rsidP="005C1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07561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86168">
              <w:rPr>
                <w:rFonts w:ascii="Times New Roman" w:hAnsi="Times New Roman" w:cs="Times New Roman"/>
                <w:sz w:val="18"/>
                <w:szCs w:val="18"/>
              </w:rPr>
              <w:t xml:space="preserve"> Sekmīga pārdošanas konsultācija</w:t>
            </w:r>
          </w:p>
        </w:tc>
      </w:tr>
      <w:tr w:rsidR="00997004" w:rsidTr="0085133F">
        <w:trPr>
          <w:trHeight w:val="564"/>
        </w:trPr>
        <w:sdt>
          <w:sdtPr>
            <w:rPr>
              <w:rFonts w:ascii="Times New Roman" w:hAnsi="Times New Roman" w:cs="Times New Roman"/>
            </w:rPr>
            <w:id w:val="813455936"/>
            <w15:color w:val="FFFFFF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997004" w:rsidRDefault="00CB288E" w:rsidP="00CB288E">
                <w:pPr>
                  <w:spacing w:before="240"/>
                  <w:jc w:val="right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004" w:rsidRPr="00075612" w:rsidRDefault="00997004" w:rsidP="00CB288E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Citas kompetences </w:t>
            </w:r>
            <w:r w:rsidRPr="00075612">
              <w:rPr>
                <w:rFonts w:ascii="Times New Roman" w:hAnsi="Times New Roman" w:cs="Times New Roman"/>
                <w:i/>
                <w:sz w:val="18"/>
                <w:szCs w:val="18"/>
              </w:rPr>
              <w:t>(norādīt, kādas)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997004" w:rsidRPr="00FE1DAD" w:rsidRDefault="007E3399" w:rsidP="00CB288E">
            <w:pPr>
              <w:spacing w:before="20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71170393"/>
                <w:lock w:val="sdtLocked"/>
                <w:placeholder>
                  <w:docPart w:val="57F4C8A3A9524BEC805EFB49CC56C11A"/>
                </w:placeholder>
                <w:showingPlcHdr/>
                <w15:color w:val="C0C0C0"/>
                <w15:appearance w15:val="hidden"/>
                <w:text/>
              </w:sdtPr>
              <w:sdtEndPr/>
              <w:sdtContent>
                <w:r w:rsidR="00CB288E">
                  <w:rPr>
                    <w:rFonts w:ascii="Times New Roman" w:hAnsi="Times New Roman" w:cs="Times New Roman"/>
                    <w:b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7004" w:rsidRPr="00634129" w:rsidRDefault="00997004" w:rsidP="005C12A7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1A1D2A" w:rsidTr="0085133F">
        <w:trPr>
          <w:trHeight w:val="25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1D2A" w:rsidRDefault="001A1D2A" w:rsidP="005C12A7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3.09.</w:t>
            </w:r>
          </w:p>
        </w:tc>
        <w:tc>
          <w:tcPr>
            <w:tcW w:w="9072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D2A" w:rsidRDefault="001A1D2A" w:rsidP="005C12A7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34129">
              <w:rPr>
                <w:rFonts w:ascii="Times New Roman" w:hAnsi="Times New Roman" w:cs="Times New Roman"/>
                <w:b/>
              </w:rPr>
              <w:t>TIP plānojums / aktivitātes / vadītāji</w:t>
            </w:r>
            <w:r w:rsidR="008A02A8">
              <w:rPr>
                <w:rFonts w:ascii="Times New Roman" w:hAnsi="Times New Roman" w:cs="Times New Roman"/>
                <w:b/>
              </w:rPr>
              <w:t xml:space="preserve"> </w:t>
            </w:r>
            <w:r w:rsidR="008A02A8" w:rsidRPr="008A02A8">
              <w:rPr>
                <w:rFonts w:ascii="Times New Roman" w:hAnsi="Times New Roman" w:cs="Times New Roman"/>
              </w:rPr>
              <w:t>(nākošo aktivitāti pievieno pēc nepieciešamības)</w:t>
            </w:r>
            <w:r w:rsidRPr="008A02A8">
              <w:rPr>
                <w:rFonts w:ascii="Times New Roman" w:hAnsi="Times New Roman" w:cs="Times New Roman"/>
                <w:b/>
              </w:rPr>
              <w:t>:</w:t>
            </w:r>
          </w:p>
        </w:tc>
      </w:tr>
      <w:sdt>
        <w:sdtPr>
          <w:rPr>
            <w:rFonts w:ascii="Times New Roman" w:hAnsi="Times New Roman" w:cs="Times New Roman"/>
            <w:b/>
          </w:rPr>
          <w:alias w:val="Nospiest &quot;+&quot;, lai pievienotu vēl"/>
          <w:tag w:val="Nospiest &quot;+&quot;, lai pievienotu vēl"/>
          <w:id w:val="1119798957"/>
          <w:lock w:val="contentLocked"/>
          <w15:repeatingSection>
            <w15:sectionTitle w:val="Pievienot vēl"/>
          </w15:repeatingSection>
        </w:sdtPr>
        <w:sdtEndPr>
          <w:rPr>
            <w:b w:val="0"/>
          </w:rPr>
        </w:sdtEndPr>
        <w:sdtContent>
          <w:sdt>
            <w:sdtPr>
              <w:rPr>
                <w:rFonts w:ascii="Times New Roman" w:hAnsi="Times New Roman" w:cs="Times New Roman"/>
                <w:b/>
              </w:rPr>
              <w:id w:val="1540165273"/>
              <w:lock w:val="contentLocked"/>
              <w:placeholder>
                <w:docPart w:val="3346C235B52F4AA1A77529D770851D63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55326A" w:rsidTr="005C12A7">
                <w:trPr>
                  <w:trHeight w:val="516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bottom"/>
                  </w:tcPr>
                  <w:p w:rsidR="0055326A" w:rsidRPr="00634129" w:rsidRDefault="0055326A" w:rsidP="005C12A7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9072" w:type="dxa"/>
                    <w:gridSpan w:val="3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vAlign w:val="bottom"/>
                  </w:tcPr>
                  <w:p w:rsidR="0055326A" w:rsidRPr="007C2500" w:rsidRDefault="0055326A" w:rsidP="005C12A7">
                    <w:pPr>
                      <w:pStyle w:val="Heading1"/>
                      <w:numPr>
                        <w:ilvl w:val="0"/>
                        <w:numId w:val="1"/>
                      </w:numPr>
                      <w:spacing w:before="0"/>
                      <w:jc w:val="center"/>
                      <w:outlineLvl w:val="0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5C12A7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8"/>
                      </w:rPr>
                      <w:t>aktivitāte</w:t>
                    </w:r>
                  </w:p>
                </w:tc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top w:val="nil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</w:rPr>
                      <w:t>Laiks no-līdz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467002664"/>
                    <w:lock w:val="sdtLocked"/>
                    <w:placeholder>
                      <w:docPart w:val="B2FD87BFA60B4161997FAF3BE924546D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Default="005C12A7" w:rsidP="00351A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Ievadiet </w:t>
                        </w:r>
                        <w:r w:rsidR="00351AA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laiku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</w:t>
                        </w:r>
                      </w:p>
                    </w:tc>
                  </w:sdtContent>
                </w:sdt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</w:rPr>
                      <w:t>Aktivitātes ilgums, min.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  <w:i/>
                    </w:rPr>
                    <w:id w:val="-247346707"/>
                    <w:lock w:val="sdtLocked"/>
                    <w:placeholder>
                      <w:docPart w:val="642B6934F1A749FE8C73D16F98184C6B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Pr="00B24B63" w:rsidRDefault="0055326A" w:rsidP="00351AA9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Ievadiet </w:t>
                        </w:r>
                        <w:r w:rsidR="00351AA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skaitli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 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</w:t>
                        </w:r>
                      </w:p>
                    </w:tc>
                  </w:sdtContent>
                </w:sdt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</w:rPr>
                      <w:t>Aktivitātes veids (lekcija, darba grupa, pārbaudījums, u.c.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52918361"/>
                    <w:lock w:val="sdtLocked"/>
                    <w:placeholder>
                      <w:docPart w:val="0B2A854A53F74CB8A82B6819A667DB42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Default="0055326A" w:rsidP="0023666A">
                        <w:pPr>
                          <w:spacing w:before="60" w:after="60"/>
                          <w:rPr>
                            <w:rFonts w:ascii="Times New Roman" w:hAnsi="Times New Roman" w:cs="Times New Roman"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Ievadiet tekstu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             </w:t>
                        </w:r>
                      </w:p>
                    </w:tc>
                  </w:sdtContent>
                </w:sdt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</w:rPr>
                      <w:t>Nosaukums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450232510"/>
                    <w:lock w:val="sdtLocked"/>
                    <w:placeholder>
                      <w:docPart w:val="246008757DD14315889C59F174962855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Default="0055326A" w:rsidP="005C12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Ievadiet</w:t>
                        </w:r>
                        <w:r w:rsidRPr="007B3F05">
                          <w:rPr>
                            <w:rFonts w:ascii="Times New Roman" w:hAnsi="Times New Roman" w:cs="Times New Roman"/>
                            <w:color w:val="D0CECE" w:themeColor="background2" w:themeShade="E6"/>
                          </w:rPr>
                          <w:t xml:space="preserve"> </w:t>
                        </w: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tekstu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</w:rPr>
                      <w:t xml:space="preserve">Galarezultāti: </w:t>
                    </w:r>
                    <w:r w:rsidRPr="00997004">
                      <w:rPr>
                        <w:rFonts w:ascii="Times New Roman" w:hAnsi="Times New Roman" w:cs="Times New Roman"/>
                      </w:rPr>
                      <w:t>(dalībnieks zina/prot/ir apguvis)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2134055640"/>
                    <w:lock w:val="sdtLocked"/>
                    <w:placeholder>
                      <w:docPart w:val="C6B3DCC283BF4990B072B21D0838615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Default="00FE1DAD" w:rsidP="00FE1DAD">
                        <w:pPr>
                          <w:spacing w:before="60" w:after="60"/>
                          <w:rPr>
                            <w:rFonts w:ascii="Times New Roman" w:hAnsi="Times New Roman" w:cs="Times New Roman"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Ievadiet tekstu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                                     </w:t>
                        </w:r>
                      </w:p>
                    </w:tc>
                  </w:sdtContent>
                </w:sdt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9072" w:type="dxa"/>
                    <w:gridSpan w:val="3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</w:rPr>
                      <w:t>Informācija par aktivitātes vadītāju</w:t>
                    </w:r>
                  </w:p>
                </w:tc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top w:val="nil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</w:rPr>
                      <w:t>Vārds, uzvārds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95594639"/>
                    <w:lock w:val="sdtLocked"/>
                    <w:placeholder>
                      <w:docPart w:val="4D48790AE9CB4D8A8A84AE0E774B291A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Default="0055326A" w:rsidP="005C12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Ievadiet tekstu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                </w:t>
                        </w:r>
                      </w:p>
                    </w:tc>
                  </w:sdtContent>
                </w:sdt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Akad./ prof. grāds/ zin. grāds /ieņemamais amats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756427460"/>
                    <w:lock w:val="sdtLocked"/>
                    <w:placeholder>
                      <w:docPart w:val="B18B9FF5EF9742E881591E2BED2AFE55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Default="0055326A" w:rsidP="0023666A">
                        <w:pPr>
                          <w:spacing w:before="60" w:after="60"/>
                          <w:rPr>
                            <w:rFonts w:ascii="Times New Roman" w:hAnsi="Times New Roman" w:cs="Times New Roman"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Ievadiet tekstu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   </w:t>
                        </w:r>
                      </w:p>
                    </w:tc>
                  </w:sdtContent>
                </w:sdt>
              </w:tr>
              <w:tr w:rsidR="0055326A" w:rsidTr="005C12A7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Darbavieta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429924801"/>
                    <w:lock w:val="sdtLocked"/>
                    <w:placeholder>
                      <w:docPart w:val="893B23C49CBA4036A74AFCEB1528428E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Default="0055326A" w:rsidP="005C12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Ievadiet tekstu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      </w:t>
                        </w:r>
                      </w:p>
                    </w:tc>
                  </w:sdtContent>
                </w:sdt>
              </w:tr>
              <w:tr w:rsidR="0055326A" w:rsidTr="0085133F">
                <w:trPr>
                  <w:trHeight w:val="20"/>
                </w:trPr>
                <w:tc>
                  <w:tcPr>
                    <w:tcW w:w="704" w:type="dxa"/>
                    <w:gridSpan w:val="2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vAlign w:val="center"/>
                  </w:tcPr>
                  <w:p w:rsidR="0055326A" w:rsidRPr="00634129" w:rsidRDefault="0055326A" w:rsidP="005C12A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c>
                <w:tc>
                  <w:tcPr>
                    <w:tcW w:w="567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pStyle w:val="Heading2"/>
                      <w:numPr>
                        <w:ilvl w:val="1"/>
                        <w:numId w:val="2"/>
                      </w:numPr>
                      <w:spacing w:before="0"/>
                      <w:outlineLvl w:val="1"/>
                      <w:rPr>
                        <w:rFonts w:ascii="Times New Roman" w:eastAsiaTheme="minorHAnsi" w:hAnsi="Times New Roman" w:cs="Times New Roman"/>
                        <w:color w:val="auto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3402" w:type="dxa"/>
                    <w:gridSpan w:val="1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55326A" w:rsidRPr="00997004" w:rsidRDefault="0055326A" w:rsidP="005C12A7">
                    <w:pPr>
                      <w:rPr>
                        <w:rFonts w:ascii="Times New Roman" w:hAnsi="Times New Roman" w:cs="Times New Roman"/>
                      </w:rPr>
                    </w:pPr>
                    <w:r w:rsidRPr="0099700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Vai iekļauts LFB/LĀB apmācīttiesīgo personu datu bāzē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111658116"/>
                    <w:lock w:val="sdtLocked"/>
                    <w:placeholder>
                      <w:docPart w:val="C42348FF7E684E9CBAC0455A343EB060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tc>
                      <w:tcPr>
                        <w:tcW w:w="5103" w:type="dxa"/>
                        <w:gridSpan w:val="15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326A" w:rsidRDefault="0055326A" w:rsidP="0023666A">
                        <w:pPr>
                          <w:spacing w:before="60" w:after="60"/>
                          <w:rPr>
                            <w:rFonts w:ascii="Times New Roman" w:hAnsi="Times New Roman" w:cs="Times New Roman"/>
                          </w:rPr>
                        </w:pPr>
                        <w:r w:rsidRPr="00B24B63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>Ievadiet tekstu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</w:t>
                        </w:r>
                        <w:r w:rsidR="00B707E5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                     </w:t>
                        </w:r>
                        <w:r w:rsidR="002E1409">
                          <w:rPr>
                            <w:rFonts w:ascii="Times New Roman" w:hAnsi="Times New Roman" w:cs="Times New Roman"/>
                            <w:i/>
                            <w:color w:val="D0CECE" w:themeColor="background2" w:themeShade="E6"/>
                          </w:rPr>
                          <w:t xml:space="preserve">           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B707E5" w:rsidTr="0085133F">
        <w:trPr>
          <w:trHeight w:val="417"/>
        </w:trPr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707E5" w:rsidRDefault="00B707E5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3.10.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7E5" w:rsidRDefault="00B707E5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Kopējais tālākizglītības aktivitāšu ilgums minūtēs: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278709238"/>
            <w:lock w:val="sdtLocked"/>
            <w:placeholder>
              <w:docPart w:val="1C03177D08C545D5A922ACD21A466A23"/>
            </w:placeholder>
            <w:showingPlcHdr/>
            <w15:appearance w15:val="hidden"/>
            <w:text/>
          </w:sdtPr>
          <w:sdtEndPr/>
          <w:sdtContent>
            <w:tc>
              <w:tcPr>
                <w:tcW w:w="3828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707E5" w:rsidRDefault="00FE1DAD" w:rsidP="00FE1DAD">
                <w:pPr>
                  <w:spacing w:before="200"/>
                  <w:rPr>
                    <w:rFonts w:ascii="Times New Roman" w:hAnsi="Times New Roman" w:cs="Times New Roman"/>
                    <w:b/>
                  </w:rPr>
                </w:pPr>
                <w:r w:rsidRPr="00EC7218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>Ievadiet skaitli</w:t>
                </w:r>
                <w:r w:rsidR="00CB288E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</w:t>
                </w:r>
                <w:r w:rsidR="00CB288E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</w:t>
                </w: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</w:t>
                </w:r>
                <w:r w:rsidR="001254A7"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</w:t>
                </w: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707E5" w:rsidRDefault="00B707E5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</w:p>
        </w:tc>
      </w:tr>
      <w:tr w:rsidR="00FC0673" w:rsidTr="0085133F"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0673" w:rsidRDefault="00FC0673" w:rsidP="00FC0673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594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673" w:rsidRDefault="00FC0673" w:rsidP="00FC0673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Pārbaudes forma </w:t>
            </w:r>
            <w:r w:rsidRPr="0005014D">
              <w:rPr>
                <w:rFonts w:ascii="Times New Roman" w:hAnsi="Times New Roman" w:cs="Times New Roman"/>
              </w:rPr>
              <w:t>(piemēram, tests, gadījuma analīze, atskaite)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146277035"/>
            <w:lock w:val="sdtLocked"/>
            <w:placeholder>
              <w:docPart w:val="911A11D79829423694A03AC6EEC9A837"/>
            </w:placeholder>
            <w:showingPlcHdr/>
            <w15:appearance w15:val="hidden"/>
            <w:text/>
          </w:sdtPr>
          <w:sdtEndPr/>
          <w:sdtContent>
            <w:tc>
              <w:tcPr>
                <w:tcW w:w="3130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FC0673" w:rsidRDefault="00350E29" w:rsidP="00350E29">
                <w:pPr>
                  <w:spacing w:before="20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Ievadiet tekstu                            </w:t>
                </w:r>
              </w:p>
            </w:tc>
          </w:sdtContent>
        </w:sdt>
      </w:tr>
      <w:tr w:rsidR="0055326A" w:rsidTr="0085133F"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26A" w:rsidRDefault="0055326A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  <w:r w:rsidR="00D04C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26A" w:rsidRDefault="0055326A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Pārbaudījums ir nokārtots sekmīgi, ja: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068491888"/>
            <w:lock w:val="sdtLocked"/>
            <w:placeholder>
              <w:docPart w:val="8E0DED819C204778AA8C195F78446995"/>
            </w:placeholder>
            <w:showingPlcHdr/>
            <w15:appearance w15:val="hidden"/>
            <w:text/>
          </w:sdtPr>
          <w:sdtEndPr/>
          <w:sdtContent>
            <w:tc>
              <w:tcPr>
                <w:tcW w:w="5117" w:type="dxa"/>
                <w:gridSpan w:val="16"/>
                <w:tcBorders>
                  <w:top w:val="nil"/>
                  <w:left w:val="nil"/>
                </w:tcBorders>
                <w:vAlign w:val="center"/>
              </w:tcPr>
              <w:p w:rsidR="0055326A" w:rsidRPr="00FE1DAD" w:rsidRDefault="00B12085" w:rsidP="00B12085">
                <w:pPr>
                  <w:spacing w:before="20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Ievadiet tekstu                                                                </w:t>
                </w:r>
              </w:p>
            </w:tc>
          </w:sdtContent>
        </w:sdt>
      </w:tr>
      <w:tr w:rsidR="0055326A" w:rsidTr="0085133F"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26A" w:rsidRDefault="00D04C47" w:rsidP="00FE1DAD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3.13</w:t>
            </w:r>
            <w:r w:rsidR="0055326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26A" w:rsidRDefault="0055326A" w:rsidP="00FE1DAD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finansējuma avots/avoti: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121030552"/>
            <w:placeholder>
              <w:docPart w:val="5BCF95D9C5F9497D8F1539883F716CBB"/>
            </w:placeholder>
            <w:showingPlcHdr/>
            <w15:appearance w15:val="hidden"/>
            <w:text/>
          </w:sdtPr>
          <w:sdtEndPr/>
          <w:sdtContent>
            <w:tc>
              <w:tcPr>
                <w:tcW w:w="6114" w:type="dxa"/>
                <w:gridSpan w:val="20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:rsidR="0055326A" w:rsidRPr="00FE1DAD" w:rsidRDefault="00B12085" w:rsidP="00FE1DAD">
                <w:pPr>
                  <w:spacing w:before="20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Ievadiet tekstu                                                                                 </w:t>
                </w:r>
              </w:p>
            </w:tc>
          </w:sdtContent>
        </w:sdt>
      </w:tr>
      <w:tr w:rsidR="0055326A" w:rsidTr="0085133F"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</w:tcPr>
          <w:p w:rsidR="0055326A" w:rsidRDefault="00D04C47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3.14</w:t>
            </w:r>
            <w:r w:rsidR="0055326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5326A" w:rsidRDefault="0055326A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Vai TIP ietverta arī komerciāla rakstura informācija/reklāma?</w:t>
            </w:r>
          </w:p>
        </w:tc>
        <w:tc>
          <w:tcPr>
            <w:tcW w:w="2705" w:type="dxa"/>
            <w:gridSpan w:val="5"/>
            <w:tcBorders>
              <w:left w:val="nil"/>
              <w:bottom w:val="nil"/>
            </w:tcBorders>
            <w:vAlign w:val="center"/>
          </w:tcPr>
          <w:p w:rsidR="0055326A" w:rsidRDefault="007E3399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55937657"/>
                <w:lock w:val="sdtLocked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4A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26A">
              <w:t xml:space="preserve">  </w:t>
            </w:r>
            <w:r w:rsidR="0055326A" w:rsidRPr="008C2BAB">
              <w:rPr>
                <w:rFonts w:ascii="Times New Roman" w:hAnsi="Times New Roman" w:cs="Times New Roman"/>
              </w:rPr>
              <w:t>Jā</w:t>
            </w:r>
            <w:r w:rsidR="0055326A">
              <w:t xml:space="preserve">            </w:t>
            </w:r>
            <w:r w:rsidR="0055326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816724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26A">
              <w:t xml:space="preserve">  </w:t>
            </w:r>
            <w:r w:rsidR="0055326A" w:rsidRPr="008C2BAB">
              <w:rPr>
                <w:rFonts w:ascii="Times New Roman" w:hAnsi="Times New Roman" w:cs="Times New Roman"/>
              </w:rPr>
              <w:t>Nē</w:t>
            </w:r>
          </w:p>
        </w:tc>
      </w:tr>
      <w:tr w:rsidR="0055326A" w:rsidTr="0085133F"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26A" w:rsidRDefault="0055326A" w:rsidP="00C03F68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26A" w:rsidRDefault="0055326A" w:rsidP="00C03F68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Kāda?: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647440738"/>
            <w:lock w:val="sdtLocked"/>
            <w:placeholder>
              <w:docPart w:val="A28B04E34B714A2094059A4E62732744"/>
            </w:placeholder>
            <w:showingPlcHdr/>
            <w15:appearance w15:val="hidden"/>
            <w:text/>
          </w:sdtPr>
          <w:sdtEndPr/>
          <w:sdtContent>
            <w:tc>
              <w:tcPr>
                <w:tcW w:w="8094" w:type="dxa"/>
                <w:gridSpan w:val="27"/>
                <w:tcBorders>
                  <w:top w:val="nil"/>
                  <w:left w:val="nil"/>
                </w:tcBorders>
                <w:vAlign w:val="bottom"/>
              </w:tcPr>
              <w:p w:rsidR="0055326A" w:rsidRPr="007A65E8" w:rsidRDefault="00B12085" w:rsidP="00B12085">
                <w:pPr>
                  <w:spacing w:before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Ievadiet tekstu                                                                                                                     </w:t>
                </w:r>
              </w:p>
            </w:tc>
          </w:sdtContent>
        </w:sdt>
      </w:tr>
      <w:tr w:rsidR="0055326A" w:rsidTr="0085133F"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</w:tcPr>
          <w:p w:rsidR="0055326A" w:rsidRDefault="00D04C47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3.15</w:t>
            </w:r>
            <w:r w:rsidR="0055326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5326A" w:rsidRDefault="0055326A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Vai dalībniekiem tiks izsniegti/ nodrošināti izglītojoši materiāli?: </w:t>
            </w:r>
          </w:p>
        </w:tc>
        <w:tc>
          <w:tcPr>
            <w:tcW w:w="2724" w:type="dxa"/>
            <w:gridSpan w:val="6"/>
            <w:tcBorders>
              <w:left w:val="nil"/>
              <w:bottom w:val="nil"/>
            </w:tcBorders>
            <w:vAlign w:val="center"/>
          </w:tcPr>
          <w:p w:rsidR="0055326A" w:rsidRDefault="007E3399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667371316"/>
                <w:lock w:val="sdtLocked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26A">
              <w:t xml:space="preserve">  </w:t>
            </w:r>
            <w:r w:rsidR="0055326A" w:rsidRPr="008C2BAB">
              <w:rPr>
                <w:rFonts w:ascii="Times New Roman" w:hAnsi="Times New Roman" w:cs="Times New Roman"/>
              </w:rPr>
              <w:t>Jā</w:t>
            </w:r>
            <w:r w:rsidR="0055326A">
              <w:t xml:space="preserve">            </w:t>
            </w:r>
            <w:r w:rsidR="0055326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1491555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2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5326A">
              <w:t xml:space="preserve">  </w:t>
            </w:r>
            <w:r w:rsidR="0055326A" w:rsidRPr="008C2BAB">
              <w:rPr>
                <w:rFonts w:ascii="Times New Roman" w:hAnsi="Times New Roman" w:cs="Times New Roman"/>
              </w:rPr>
              <w:t>Nē</w:t>
            </w:r>
          </w:p>
        </w:tc>
      </w:tr>
      <w:tr w:rsidR="0055326A" w:rsidTr="0085133F"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326A" w:rsidRDefault="0055326A" w:rsidP="00C03F68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26A" w:rsidRDefault="0055326A" w:rsidP="00C03F68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Kādi?: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7803966"/>
            <w:lock w:val="sdtLocked"/>
            <w:placeholder>
              <w:docPart w:val="358229BC0ABF4E799DF141EB1B526F96"/>
            </w:placeholder>
            <w:showingPlcHdr/>
            <w15:appearance w15:val="hidden"/>
            <w:text/>
          </w:sdtPr>
          <w:sdtEndPr/>
          <w:sdtContent>
            <w:tc>
              <w:tcPr>
                <w:tcW w:w="8094" w:type="dxa"/>
                <w:gridSpan w:val="27"/>
                <w:tcBorders>
                  <w:top w:val="nil"/>
                  <w:left w:val="nil"/>
                </w:tcBorders>
                <w:vAlign w:val="bottom"/>
              </w:tcPr>
              <w:p w:rsidR="0055326A" w:rsidRPr="007A65E8" w:rsidRDefault="00B12085" w:rsidP="00FE1DAD">
                <w:pPr>
                  <w:spacing w:before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i/>
                    <w:color w:val="D0CECE" w:themeColor="background2" w:themeShade="E6"/>
                  </w:rPr>
                  <w:t xml:space="preserve"> Ievadiet tekstu                                                                                                                     </w:t>
                </w:r>
              </w:p>
            </w:tc>
          </w:sdtContent>
        </w:sdt>
      </w:tr>
      <w:tr w:rsidR="0055326A" w:rsidTr="0085133F">
        <w:trPr>
          <w:trHeight w:val="482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5326A" w:rsidRDefault="00D04C47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3.16</w:t>
            </w:r>
            <w:r w:rsidR="0055326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26A" w:rsidRDefault="0055326A" w:rsidP="00C03F68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Pasākums ir: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26A" w:rsidRDefault="007E3399" w:rsidP="00C03F68">
            <w:pPr>
              <w:spacing w:before="200"/>
              <w:jc w:val="righ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2068093568"/>
                <w:lock w:val="sdtLocked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26A" w:rsidRPr="002849F2" w:rsidRDefault="0055326A" w:rsidP="0085133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849F2">
              <w:rPr>
                <w:rFonts w:ascii="Times New Roman" w:hAnsi="Times New Roman" w:cs="Times New Roman"/>
                <w:sz w:val="20"/>
                <w:szCs w:val="20"/>
              </w:rPr>
              <w:t>pieejams jebkuram farm. aprūpes speciālistam</w:t>
            </w:r>
          </w:p>
        </w:tc>
        <w:tc>
          <w:tcPr>
            <w:tcW w:w="4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326A" w:rsidRPr="002849F2" w:rsidRDefault="007E3399" w:rsidP="00C03F68">
            <w:pPr>
              <w:spacing w:befor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056505796"/>
                <w:lock w:val="sdtLocked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971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55326A" w:rsidRPr="002849F2" w:rsidRDefault="0055326A" w:rsidP="00C03F68">
            <w:pPr>
              <w:spacing w:befor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849F2">
              <w:rPr>
                <w:rFonts w:ascii="Times New Roman" w:hAnsi="Times New Roman" w:cs="Times New Roman"/>
                <w:sz w:val="20"/>
                <w:szCs w:val="20"/>
              </w:rPr>
              <w:t>tikai ar individuāliem ielūgumiem</w:t>
            </w:r>
          </w:p>
        </w:tc>
      </w:tr>
      <w:tr w:rsidR="0055326A" w:rsidTr="0085133F">
        <w:trPr>
          <w:trHeight w:val="195"/>
        </w:trPr>
        <w:tc>
          <w:tcPr>
            <w:tcW w:w="9776" w:type="dxa"/>
            <w:gridSpan w:val="32"/>
            <w:tcBorders>
              <w:bottom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spacing w:before="240"/>
              <w:rPr>
                <w:rFonts w:ascii="Times New Roman" w:hAnsi="Times New Roman" w:cs="Times New Roman"/>
                <w:u w:val="single"/>
              </w:rPr>
            </w:pPr>
            <w:r w:rsidRPr="00B15CC1">
              <w:rPr>
                <w:rFonts w:ascii="Times New Roman" w:hAnsi="Times New Roman" w:cs="Times New Roman"/>
                <w:u w:val="single"/>
              </w:rPr>
              <w:t>Aizpilda Farmaceitu profesionālās kvalifikācijas Sertifikācijas komisija</w:t>
            </w:r>
          </w:p>
        </w:tc>
      </w:tr>
      <w:tr w:rsidR="0055326A" w:rsidTr="0085133F">
        <w:trPr>
          <w:trHeight w:val="377"/>
        </w:trPr>
        <w:tc>
          <w:tcPr>
            <w:tcW w:w="27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4966D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55326A" w:rsidRPr="004966D1" w:rsidRDefault="00175B96" w:rsidP="00175B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DF7">
              <w:sym w:font="Wingdings" w:char="F0A8"/>
            </w:r>
          </w:p>
        </w:tc>
        <w:tc>
          <w:tcPr>
            <w:tcW w:w="2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55326A" w:rsidRPr="004966D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>Tālākizglītības modulis/ kursi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55326A" w:rsidRPr="004966D1" w:rsidRDefault="00175B96" w:rsidP="00175B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DF7">
              <w:sym w:font="Wingdings" w:char="F0A8"/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55326A" w:rsidRPr="004966D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 modulim pielīdzināts TIP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55326A" w:rsidRPr="004966D1" w:rsidRDefault="00175B96" w:rsidP="00175B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0DF7">
              <w:sym w:font="Wingdings" w:char="F0A8"/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bottom"/>
          </w:tcPr>
          <w:p w:rsidR="0055326A" w:rsidRPr="004966D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C1">
              <w:rPr>
                <w:rFonts w:ascii="Times New Roman" w:hAnsi="Times New Roman" w:cs="Times New Roman"/>
                <w:sz w:val="20"/>
                <w:szCs w:val="20"/>
              </w:rPr>
              <w:t>Tālākizglītības lekcija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326A" w:rsidTr="0085133F">
        <w:trPr>
          <w:trHeight w:val="228"/>
        </w:trPr>
        <w:tc>
          <w:tcPr>
            <w:tcW w:w="9776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5326A" w:rsidTr="0085133F">
        <w:trPr>
          <w:trHeight w:val="35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4676C9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6C9">
              <w:rPr>
                <w:rFonts w:ascii="Times New Roman" w:hAnsi="Times New Roman" w:cs="Times New Roman"/>
                <w:sz w:val="20"/>
                <w:szCs w:val="20"/>
              </w:rPr>
              <w:t>Pasākuma veids:</w:t>
            </w:r>
          </w:p>
        </w:tc>
        <w:tc>
          <w:tcPr>
            <w:tcW w:w="2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5B96" w:rsidRPr="00700DF7">
              <w:sym w:font="Wingdings" w:char="F0A8"/>
            </w:r>
            <w:r w:rsidR="00175B96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 zināšanām balstīts</w:t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175B96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DF7"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26A">
              <w:rPr>
                <w:rFonts w:ascii="Times New Roman" w:hAnsi="Times New Roman" w:cs="Times New Roman"/>
                <w:sz w:val="20"/>
                <w:szCs w:val="20"/>
              </w:rPr>
              <w:t>uz problēmu risināšanu balstīts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175B96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0DF7">
              <w:sym w:font="Wingdings" w:char="F0A8"/>
            </w:r>
            <w:r>
              <w:t xml:space="preserve"> </w:t>
            </w:r>
            <w:r w:rsidR="0055326A">
              <w:rPr>
                <w:rFonts w:ascii="Times New Roman" w:hAnsi="Times New Roman" w:cs="Times New Roman"/>
                <w:sz w:val="20"/>
                <w:szCs w:val="20"/>
              </w:rPr>
              <w:t>uz praksi balstīts</w:t>
            </w:r>
          </w:p>
        </w:tc>
      </w:tr>
      <w:tr w:rsidR="0055326A" w:rsidTr="0085133F">
        <w:trPr>
          <w:trHeight w:val="195"/>
        </w:trPr>
        <w:tc>
          <w:tcPr>
            <w:tcW w:w="9776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6A" w:rsidTr="0085133F">
        <w:trPr>
          <w:trHeight w:val="19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akadēmiskās stundas</w:t>
            </w:r>
          </w:p>
        </w:tc>
      </w:tr>
      <w:tr w:rsidR="0055326A" w:rsidTr="0085133F">
        <w:trPr>
          <w:trHeight w:val="224"/>
        </w:trPr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22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TP, ja pārbaudījums ir nokārtots/ ja pārbaudījums nav paredzēts</w:t>
            </w:r>
          </w:p>
        </w:tc>
      </w:tr>
      <w:tr w:rsidR="0055326A" w:rsidTr="0085133F">
        <w:trPr>
          <w:trHeight w:val="195"/>
        </w:trPr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0" w:type="dxa"/>
            <w:gridSpan w:val="22"/>
            <w:tcBorders>
              <w:top w:val="nil"/>
              <w:left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TP, ja pārbaudījums nav nokārtots</w:t>
            </w:r>
          </w:p>
        </w:tc>
      </w:tr>
      <w:tr w:rsidR="0055326A" w:rsidTr="0085133F">
        <w:trPr>
          <w:trHeight w:val="195"/>
        </w:trPr>
        <w:tc>
          <w:tcPr>
            <w:tcW w:w="704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12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326A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:rsidR="0055326A" w:rsidRPr="00B15CC1" w:rsidRDefault="0055326A" w:rsidP="005C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59F" w:rsidRPr="008A02A8" w:rsidRDefault="008A02A8" w:rsidP="008A02A8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Saskaņā ar</w:t>
      </w:r>
      <w:r w:rsidRPr="008A02A8">
        <w:rPr>
          <w:rFonts w:ascii="Times New Roman" w:hAnsi="Times New Roman" w:cs="Times New Roman"/>
          <w:sz w:val="20"/>
        </w:rPr>
        <w:t xml:space="preserve">  “Latvijas Farmaceitu biedrības farmaceitu un farmaceita asistentu tālākizglītības programmu mērķu un kompetenču katalogā” (30.05.2012.) definētajām kompetencēm</w:t>
      </w:r>
    </w:p>
    <w:sectPr w:rsidR="0017059F" w:rsidRPr="008A02A8" w:rsidSect="003744F1">
      <w:pgSz w:w="11906" w:h="16838"/>
      <w:pgMar w:top="284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66C3"/>
    <w:multiLevelType w:val="multilevel"/>
    <w:tmpl w:val="65005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14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FGvU0IzXH30f8rYFqJj5yQ0Xfd1OC3EU/gdd0Nk/B92sCmv5bod1pRfecaUzl8CXHFg8Y4WbnOFGZkgh6KNWg==" w:salt="uF3QPk4LkQxU18l192hH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E5"/>
    <w:rsid w:val="0005014D"/>
    <w:rsid w:val="0007135E"/>
    <w:rsid w:val="00075612"/>
    <w:rsid w:val="00076D8B"/>
    <w:rsid w:val="0007734B"/>
    <w:rsid w:val="00085BBA"/>
    <w:rsid w:val="000B456D"/>
    <w:rsid w:val="0010256B"/>
    <w:rsid w:val="00113A72"/>
    <w:rsid w:val="001254A7"/>
    <w:rsid w:val="00141567"/>
    <w:rsid w:val="0017059F"/>
    <w:rsid w:val="00175B96"/>
    <w:rsid w:val="001A1D2A"/>
    <w:rsid w:val="001E3A90"/>
    <w:rsid w:val="001E7E71"/>
    <w:rsid w:val="001F6921"/>
    <w:rsid w:val="00227045"/>
    <w:rsid w:val="00234E99"/>
    <w:rsid w:val="0023666A"/>
    <w:rsid w:val="002849F2"/>
    <w:rsid w:val="00294D84"/>
    <w:rsid w:val="002A2A19"/>
    <w:rsid w:val="002E1409"/>
    <w:rsid w:val="002F646B"/>
    <w:rsid w:val="003360DE"/>
    <w:rsid w:val="003361F9"/>
    <w:rsid w:val="00343C65"/>
    <w:rsid w:val="003507CE"/>
    <w:rsid w:val="00350E29"/>
    <w:rsid w:val="00351AA9"/>
    <w:rsid w:val="003656E5"/>
    <w:rsid w:val="003744F1"/>
    <w:rsid w:val="00387660"/>
    <w:rsid w:val="003D4738"/>
    <w:rsid w:val="00401211"/>
    <w:rsid w:val="00415A4C"/>
    <w:rsid w:val="004336A6"/>
    <w:rsid w:val="004433C6"/>
    <w:rsid w:val="004676C9"/>
    <w:rsid w:val="0047746C"/>
    <w:rsid w:val="004966D1"/>
    <w:rsid w:val="004B2DF1"/>
    <w:rsid w:val="004F317B"/>
    <w:rsid w:val="00530E89"/>
    <w:rsid w:val="0053626E"/>
    <w:rsid w:val="00540887"/>
    <w:rsid w:val="00552679"/>
    <w:rsid w:val="0055326A"/>
    <w:rsid w:val="00553415"/>
    <w:rsid w:val="00586168"/>
    <w:rsid w:val="005B2297"/>
    <w:rsid w:val="005B456E"/>
    <w:rsid w:val="005C12A7"/>
    <w:rsid w:val="005C2FED"/>
    <w:rsid w:val="005F1E47"/>
    <w:rsid w:val="005F6528"/>
    <w:rsid w:val="0060675F"/>
    <w:rsid w:val="00634129"/>
    <w:rsid w:val="00635A88"/>
    <w:rsid w:val="00676A70"/>
    <w:rsid w:val="006A5E3F"/>
    <w:rsid w:val="006B3FDA"/>
    <w:rsid w:val="006B5728"/>
    <w:rsid w:val="00700DF7"/>
    <w:rsid w:val="00712B4F"/>
    <w:rsid w:val="00716C5D"/>
    <w:rsid w:val="00725EA6"/>
    <w:rsid w:val="00745259"/>
    <w:rsid w:val="00776F67"/>
    <w:rsid w:val="00795BE0"/>
    <w:rsid w:val="007A65E8"/>
    <w:rsid w:val="007D7CD7"/>
    <w:rsid w:val="007E3399"/>
    <w:rsid w:val="007F2952"/>
    <w:rsid w:val="00820FF5"/>
    <w:rsid w:val="00826775"/>
    <w:rsid w:val="0083650D"/>
    <w:rsid w:val="00843333"/>
    <w:rsid w:val="0085133F"/>
    <w:rsid w:val="00854942"/>
    <w:rsid w:val="00861540"/>
    <w:rsid w:val="00861DE8"/>
    <w:rsid w:val="00883FC8"/>
    <w:rsid w:val="00894743"/>
    <w:rsid w:val="00896C5C"/>
    <w:rsid w:val="008A02A8"/>
    <w:rsid w:val="008A4C91"/>
    <w:rsid w:val="008A5E05"/>
    <w:rsid w:val="008C2BAB"/>
    <w:rsid w:val="008E2514"/>
    <w:rsid w:val="008E6E7B"/>
    <w:rsid w:val="0090121C"/>
    <w:rsid w:val="0090789A"/>
    <w:rsid w:val="00920F9D"/>
    <w:rsid w:val="009657CE"/>
    <w:rsid w:val="00974E20"/>
    <w:rsid w:val="00997004"/>
    <w:rsid w:val="009C4560"/>
    <w:rsid w:val="00A14587"/>
    <w:rsid w:val="00A16B0D"/>
    <w:rsid w:val="00A41A91"/>
    <w:rsid w:val="00A513FD"/>
    <w:rsid w:val="00A560BF"/>
    <w:rsid w:val="00A72B5F"/>
    <w:rsid w:val="00A74450"/>
    <w:rsid w:val="00A76221"/>
    <w:rsid w:val="00AA6B8C"/>
    <w:rsid w:val="00AB1271"/>
    <w:rsid w:val="00AC1446"/>
    <w:rsid w:val="00AD4525"/>
    <w:rsid w:val="00AF1806"/>
    <w:rsid w:val="00B12085"/>
    <w:rsid w:val="00B15CC1"/>
    <w:rsid w:val="00B6683F"/>
    <w:rsid w:val="00B707E5"/>
    <w:rsid w:val="00B71219"/>
    <w:rsid w:val="00B92006"/>
    <w:rsid w:val="00BA2170"/>
    <w:rsid w:val="00BA30CD"/>
    <w:rsid w:val="00BA7D0E"/>
    <w:rsid w:val="00BB0299"/>
    <w:rsid w:val="00BB4E8C"/>
    <w:rsid w:val="00BC0756"/>
    <w:rsid w:val="00BF1DE7"/>
    <w:rsid w:val="00BF64AC"/>
    <w:rsid w:val="00C03F68"/>
    <w:rsid w:val="00C06301"/>
    <w:rsid w:val="00C9017D"/>
    <w:rsid w:val="00CB288E"/>
    <w:rsid w:val="00CC5E07"/>
    <w:rsid w:val="00CE7B68"/>
    <w:rsid w:val="00D04C47"/>
    <w:rsid w:val="00D44BA8"/>
    <w:rsid w:val="00D85C36"/>
    <w:rsid w:val="00DB4D09"/>
    <w:rsid w:val="00DB6371"/>
    <w:rsid w:val="00E001A9"/>
    <w:rsid w:val="00E44F47"/>
    <w:rsid w:val="00E92579"/>
    <w:rsid w:val="00EC3A4E"/>
    <w:rsid w:val="00EC7218"/>
    <w:rsid w:val="00EF5134"/>
    <w:rsid w:val="00F01370"/>
    <w:rsid w:val="00F0330D"/>
    <w:rsid w:val="00F40B0C"/>
    <w:rsid w:val="00F5725F"/>
    <w:rsid w:val="00F70E8D"/>
    <w:rsid w:val="00F727FF"/>
    <w:rsid w:val="00FA224C"/>
    <w:rsid w:val="00FA291E"/>
    <w:rsid w:val="00FC0673"/>
    <w:rsid w:val="00FD298B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52"/>
  </w:style>
  <w:style w:type="paragraph" w:styleId="Heading1">
    <w:name w:val="heading 1"/>
    <w:basedOn w:val="Normal"/>
    <w:next w:val="Normal"/>
    <w:link w:val="Heading1Char"/>
    <w:uiPriority w:val="9"/>
    <w:qFormat/>
    <w:rsid w:val="00077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4F1"/>
    <w:pPr>
      <w:keepNext/>
      <w:spacing w:before="360" w:after="360" w:line="240" w:lineRule="auto"/>
      <w:ind w:left="567" w:right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744F1"/>
    <w:rPr>
      <w:rFonts w:ascii="Times New Roman" w:eastAsia="Times New Roman" w:hAnsi="Times New Roman" w:cs="Times New Roman"/>
      <w:b/>
      <w:bCs/>
      <w:caps/>
      <w:kern w:val="28"/>
      <w:sz w:val="28"/>
      <w:szCs w:val="32"/>
      <w:lang w:eastAsia="x-none"/>
    </w:rPr>
  </w:style>
  <w:style w:type="table" w:styleId="TableGrid">
    <w:name w:val="Table Grid"/>
    <w:basedOn w:val="TableNormal"/>
    <w:uiPriority w:val="39"/>
    <w:rsid w:val="0037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6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67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7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C0AD35A339418A992BE6BD258F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7B47-9217-4211-BAB4-E70CAE8664EF}"/>
      </w:docPartPr>
      <w:docPartBody>
        <w:p w:rsidR="00000000" w:rsidRDefault="00FA4400">
          <w:pPr>
            <w:pStyle w:val="A9C0AD35A339418A992BE6BD258F0908"/>
          </w:pPr>
          <w:r w:rsidRPr="00234E99"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Norādiet </w:t>
          </w:r>
          <w:r w:rsidRPr="00234E99">
            <w:rPr>
              <w:rFonts w:ascii="Times New Roman" w:hAnsi="Times New Roman" w:cs="Times New Roman"/>
              <w:i/>
              <w:color w:val="D0CECE" w:themeColor="background2" w:themeShade="E6"/>
            </w:rPr>
            <w:t>datumu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</w:t>
          </w:r>
        </w:p>
      </w:docPartBody>
    </w:docPart>
    <w:docPart>
      <w:docPartPr>
        <w:name w:val="ED6DD1AC374E4A769E4EB2E2F72E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B485-E295-4A23-A75B-3C89CBFDCD9B}"/>
      </w:docPartPr>
      <w:docPartBody>
        <w:p w:rsidR="00000000" w:rsidRDefault="00FA4400">
          <w:pPr>
            <w:pStyle w:val="ED6DD1AC374E4A769E4EB2E2F72EA090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Ievadiet tekstu                                                            </w:t>
          </w:r>
        </w:p>
      </w:docPartBody>
    </w:docPart>
    <w:docPart>
      <w:docPartPr>
        <w:name w:val="648F5A4562994B4AA76BB0B8D5A7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2A85-E167-472B-BB12-3B72346217C7}"/>
      </w:docPartPr>
      <w:docPartBody>
        <w:p w:rsidR="00000000" w:rsidRDefault="00FA4400">
          <w:pPr>
            <w:pStyle w:val="648F5A4562994B4AA76BB0B8D5A77B0A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Ievadiet tekstu                                                                                 </w:t>
          </w:r>
        </w:p>
      </w:docPartBody>
    </w:docPart>
    <w:docPart>
      <w:docPartPr>
        <w:name w:val="7A7018413EF049DDB58231358CD8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5CB8-F1D8-47E7-B933-BE88D0BD59BD}"/>
      </w:docPartPr>
      <w:docPartBody>
        <w:p w:rsidR="00000000" w:rsidRDefault="00FA4400">
          <w:pPr>
            <w:pStyle w:val="7A7018413EF049DDB58231358CD84965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Ievadiet tekstu                               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</w:t>
          </w:r>
        </w:p>
      </w:docPartBody>
    </w:docPart>
    <w:docPart>
      <w:docPartPr>
        <w:name w:val="A53C1D8F00C14B9DB26ECF504FB2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6DD6-8FDD-4F66-BC37-067B47F6A70E}"/>
      </w:docPartPr>
      <w:docPartBody>
        <w:p w:rsidR="00000000" w:rsidRDefault="00FA4400">
          <w:pPr>
            <w:pStyle w:val="A53C1D8F00C14B9DB26ECF504FB2E0B0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</w:t>
          </w:r>
          <w:r w:rsidRPr="007B3F05">
            <w:rPr>
              <w:rFonts w:ascii="Times New Roman" w:hAnsi="Times New Roman" w:cs="Times New Roman"/>
              <w:color w:val="D0CECE" w:themeColor="background2" w:themeShade="E6"/>
            </w:rPr>
            <w:t xml:space="preserve"> </w:t>
          </w: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9F1E30A69C4E4655BDB3FFB0B56D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9F86-B6BC-4834-B060-73268BC9F21B}"/>
      </w:docPartPr>
      <w:docPartBody>
        <w:p w:rsidR="00000000" w:rsidRDefault="00FA4400">
          <w:pPr>
            <w:pStyle w:val="9F1E30A69C4E4655BDB3FFB0B56D2D7A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</w:t>
          </w:r>
          <w:r w:rsidRPr="007B3F05">
            <w:rPr>
              <w:rFonts w:ascii="Times New Roman" w:hAnsi="Times New Roman" w:cs="Times New Roman"/>
              <w:color w:val="D0CECE" w:themeColor="background2" w:themeShade="E6"/>
            </w:rPr>
            <w:t xml:space="preserve"> </w:t>
          </w: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9432F7A170374AACA15BE79146A4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9810-5A53-417F-B77F-2F16D54CEF91}"/>
      </w:docPartPr>
      <w:docPartBody>
        <w:p w:rsidR="00000000" w:rsidRDefault="00FA4400">
          <w:pPr>
            <w:pStyle w:val="9432F7A170374AACA15BE79146A48DC0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Ievadiet tekstu                                                                         </w:t>
          </w:r>
        </w:p>
      </w:docPartBody>
    </w:docPart>
    <w:docPart>
      <w:docPartPr>
        <w:name w:val="34E234C550F44E31BEC5FF5E66AB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84E6-4922-4128-B799-6AE80D752B10}"/>
      </w:docPartPr>
      <w:docPartBody>
        <w:p w:rsidR="00000000" w:rsidRDefault="00FA4400">
          <w:pPr>
            <w:pStyle w:val="34E234C550F44E31BEC5FF5E66AB2B31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</w:t>
          </w:r>
          <w:r w:rsidRPr="007B3F05">
            <w:rPr>
              <w:rFonts w:ascii="Times New Roman" w:hAnsi="Times New Roman" w:cs="Times New Roman"/>
              <w:color w:val="D0CECE" w:themeColor="background2" w:themeShade="E6"/>
            </w:rPr>
            <w:t xml:space="preserve"> </w:t>
          </w: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4609D4CF247440B08E914A12F02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1BB1-82C4-4465-9D8A-004EBD3A2539}"/>
      </w:docPartPr>
      <w:docPartBody>
        <w:p w:rsidR="00000000" w:rsidRDefault="00FA4400">
          <w:pPr>
            <w:pStyle w:val="4609D4CF247440B08E914A12F02E8307"/>
          </w:pPr>
          <w:r>
            <w:rPr>
              <w:rFonts w:ascii="Times New Roman" w:hAnsi="Times New Roman" w:cs="Times New Roman"/>
              <w:b/>
            </w:rPr>
            <w:t xml:space="preserve">                                  </w:t>
          </w:r>
        </w:p>
      </w:docPartBody>
    </w:docPart>
    <w:docPart>
      <w:docPartPr>
        <w:name w:val="B9CCC968F21A43D1A7EBE5DCB04E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31CB-4D57-4A58-B005-649A16C9EDC5}"/>
      </w:docPartPr>
      <w:docPartBody>
        <w:p w:rsidR="00000000" w:rsidRDefault="00FA4400">
          <w:pPr>
            <w:pStyle w:val="B9CCC968F21A43D1A7EBE5DCB04E436D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Ievadiet tekstu                                                                                                </w:t>
          </w:r>
        </w:p>
      </w:docPartBody>
    </w:docPart>
    <w:docPart>
      <w:docPartPr>
        <w:name w:val="7B6B814F9F1D4493B401265BC78B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BD48-18B2-4B74-B3E9-C8972FBA5E27}"/>
      </w:docPartPr>
      <w:docPartBody>
        <w:p w:rsidR="00000000" w:rsidRDefault="00FA4400">
          <w:pPr>
            <w:pStyle w:val="7B6B814F9F1D4493B401265BC78B30A0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Ievadiet tekstu                                            </w:t>
          </w:r>
        </w:p>
      </w:docPartBody>
    </w:docPart>
    <w:docPart>
      <w:docPartPr>
        <w:name w:val="6DB7C13C25B1493F97106C434FB0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6D72-B800-4594-B6DD-0FFC488ED73F}"/>
      </w:docPartPr>
      <w:docPartBody>
        <w:p w:rsidR="00000000" w:rsidRDefault="00FA4400">
          <w:pPr>
            <w:pStyle w:val="6DB7C13C25B1493F97106C434FB0F986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</w:t>
          </w:r>
          <w:r w:rsidRPr="007B3F05">
            <w:rPr>
              <w:rFonts w:ascii="Times New Roman" w:hAnsi="Times New Roman" w:cs="Times New Roman"/>
              <w:color w:val="D0CECE" w:themeColor="background2" w:themeShade="E6"/>
            </w:rPr>
            <w:t xml:space="preserve">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datumu un laiku                                                                                 </w:t>
          </w:r>
        </w:p>
      </w:docPartBody>
    </w:docPart>
    <w:docPart>
      <w:docPartPr>
        <w:name w:val="DFF36D98C68F4507A3BAD806D629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2881-E21A-43E5-A415-EA21E0CB98E7}"/>
      </w:docPartPr>
      <w:docPartBody>
        <w:p w:rsidR="00000000" w:rsidRDefault="00FA4400">
          <w:pPr>
            <w:pStyle w:val="DFF36D98C68F4507A3BAD806D629703B"/>
          </w:pPr>
          <w:r>
            <w:rPr>
              <w:rFonts w:ascii="Times New Roman" w:hAnsi="Times New Roman" w:cs="Times New Roman"/>
              <w:b/>
            </w:rPr>
            <w:t xml:space="preserve">                             </w:t>
          </w:r>
        </w:p>
      </w:docPartBody>
    </w:docPart>
    <w:docPart>
      <w:docPartPr>
        <w:name w:val="3840119ABF594E189ACE049D2D18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9ADF-EC48-441E-B869-EBCADF582352}"/>
      </w:docPartPr>
      <w:docPartBody>
        <w:p w:rsidR="00000000" w:rsidRDefault="00FA4400">
          <w:pPr>
            <w:pStyle w:val="3840119ABF594E189ACE049D2D183744"/>
          </w:pPr>
          <w:r w:rsidRPr="00EC7218">
            <w:rPr>
              <w:rFonts w:ascii="Times New Roman" w:hAnsi="Times New Roman" w:cs="Times New Roman"/>
              <w:i/>
              <w:color w:val="D0CECE" w:themeColor="background2" w:themeShade="E6"/>
            </w:rPr>
            <w:t>Ievadiet skaitli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              </w:t>
          </w:r>
        </w:p>
      </w:docPartBody>
    </w:docPart>
    <w:docPart>
      <w:docPartPr>
        <w:name w:val="88657797CA0B421FB19CD088DD5B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25F3-492A-425F-B6FC-ABEC62080F29}"/>
      </w:docPartPr>
      <w:docPartBody>
        <w:p w:rsidR="00000000" w:rsidRDefault="00FA4400">
          <w:pPr>
            <w:pStyle w:val="88657797CA0B421FB19CD088DD5B60A1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</w:t>
          </w:r>
        </w:p>
      </w:docPartBody>
    </w:docPart>
    <w:docPart>
      <w:docPartPr>
        <w:name w:val="4D0BB448089943D8A194AEECD9A4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5B83-8997-4753-AF70-353E2D6822C6}"/>
      </w:docPartPr>
      <w:docPartBody>
        <w:p w:rsidR="00000000" w:rsidRDefault="00FA4400">
          <w:pPr>
            <w:pStyle w:val="4D0BB448089943D8A194AEECD9A428E2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</w:t>
          </w:r>
        </w:p>
      </w:docPartBody>
    </w:docPart>
    <w:docPart>
      <w:docPartPr>
        <w:name w:val="57F4C8A3A9524BEC805EFB49CC56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85EE-BDE6-46CC-84C1-EC709F5C9134}"/>
      </w:docPartPr>
      <w:docPartBody>
        <w:p w:rsidR="00000000" w:rsidRDefault="00FA4400">
          <w:pPr>
            <w:pStyle w:val="57F4C8A3A9524BEC805EFB49CC56C11A"/>
          </w:pPr>
          <w:r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3346C235B52F4AA1A77529D77085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4BC6-5A33-4D77-9C9B-6DE792580ECC}"/>
      </w:docPartPr>
      <w:docPartBody>
        <w:p w:rsidR="00000000" w:rsidRDefault="00FA4400">
          <w:pPr>
            <w:pStyle w:val="3346C235B52F4AA1A77529D770851D63"/>
          </w:pPr>
          <w:r w:rsidRPr="00C11D0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FD87BFA60B4161997FAF3BE924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A1CB-EE5C-48C6-92C5-3B48933E74B9}"/>
      </w:docPartPr>
      <w:docPartBody>
        <w:p w:rsidR="00000000" w:rsidRDefault="00FA4400">
          <w:pPr>
            <w:pStyle w:val="B2FD87BFA60B4161997FAF3BE924546D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Ievadiet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laiku                                                     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</w:t>
          </w:r>
        </w:p>
      </w:docPartBody>
    </w:docPart>
    <w:docPart>
      <w:docPartPr>
        <w:name w:val="642B6934F1A749FE8C73D16F9818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DEFF-E353-4F53-9E5D-E08A892F94BA}"/>
      </w:docPartPr>
      <w:docPartBody>
        <w:p w:rsidR="00000000" w:rsidRDefault="00FA4400">
          <w:pPr>
            <w:pStyle w:val="642B6934F1A749FE8C73D16F98184C6B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Ievadiet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skaitli                                                           </w:t>
          </w:r>
        </w:p>
      </w:docPartBody>
    </w:docPart>
    <w:docPart>
      <w:docPartPr>
        <w:name w:val="0B2A854A53F74CB8A82B6819A667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B3BB-27F8-458C-9DA1-5D00A47ECCDC}"/>
      </w:docPartPr>
      <w:docPartBody>
        <w:p w:rsidR="00000000" w:rsidRDefault="00FA4400">
          <w:pPr>
            <w:pStyle w:val="0B2A854A53F74CB8A82B6819A667DB42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 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</w:t>
          </w:r>
        </w:p>
      </w:docPartBody>
    </w:docPart>
    <w:docPart>
      <w:docPartPr>
        <w:name w:val="246008757DD14315889C59F17496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9772-57A7-43EC-82F8-25CEC32806C8}"/>
      </w:docPartPr>
      <w:docPartBody>
        <w:p w:rsidR="00000000" w:rsidRDefault="00FA4400">
          <w:pPr>
            <w:pStyle w:val="246008757DD14315889C59F174962855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</w:t>
          </w:r>
          <w:r w:rsidRPr="007B3F05">
            <w:rPr>
              <w:rFonts w:ascii="Times New Roman" w:hAnsi="Times New Roman" w:cs="Times New Roman"/>
              <w:color w:val="D0CECE" w:themeColor="background2" w:themeShade="E6"/>
            </w:rPr>
            <w:t xml:space="preserve"> </w:t>
          </w: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</w:t>
          </w:r>
        </w:p>
      </w:docPartBody>
    </w:docPart>
    <w:docPart>
      <w:docPartPr>
        <w:name w:val="C6B3DCC283BF4990B072B21D0838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781C-2287-4157-80F7-06564583D260}"/>
      </w:docPartPr>
      <w:docPartBody>
        <w:p w:rsidR="00000000" w:rsidRDefault="00FA4400">
          <w:pPr>
            <w:pStyle w:val="C6B3DCC283BF4990B072B21D0838615A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 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</w:t>
          </w:r>
        </w:p>
      </w:docPartBody>
    </w:docPart>
    <w:docPart>
      <w:docPartPr>
        <w:name w:val="4D48790AE9CB4D8A8A84AE0E774B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86BF-49A9-4E76-9425-91EA79C0AF99}"/>
      </w:docPartPr>
      <w:docPartBody>
        <w:p w:rsidR="00000000" w:rsidRDefault="00FA4400">
          <w:pPr>
            <w:pStyle w:val="4D48790AE9CB4D8A8A84AE0E774B291A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 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</w:t>
          </w:r>
        </w:p>
      </w:docPartBody>
    </w:docPart>
    <w:docPart>
      <w:docPartPr>
        <w:name w:val="B18B9FF5EF9742E881591E2BED2A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BA57-03D2-4B87-AFD2-2AAA51D664E8}"/>
      </w:docPartPr>
      <w:docPartBody>
        <w:p w:rsidR="00000000" w:rsidRDefault="00FA4400">
          <w:pPr>
            <w:pStyle w:val="B18B9FF5EF9742E881591E2BED2AFE55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 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 </w:t>
          </w:r>
        </w:p>
      </w:docPartBody>
    </w:docPart>
    <w:docPart>
      <w:docPartPr>
        <w:name w:val="893B23C49CBA4036A74AFCEB1528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AD4B-E4CD-432F-BE82-768D131060DA}"/>
      </w:docPartPr>
      <w:docPartBody>
        <w:p w:rsidR="00000000" w:rsidRDefault="00FA4400">
          <w:pPr>
            <w:pStyle w:val="893B23C49CBA4036A74AFCEB1528428E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 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</w:t>
          </w:r>
        </w:p>
      </w:docPartBody>
    </w:docPart>
    <w:docPart>
      <w:docPartPr>
        <w:name w:val="C42348FF7E684E9CBAC0455A343E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103-381F-4CBB-8633-82D8DF016600}"/>
      </w:docPartPr>
      <w:docPartBody>
        <w:p w:rsidR="00000000" w:rsidRDefault="00FA4400">
          <w:pPr>
            <w:pStyle w:val="C42348FF7E684E9CBAC0455A343EB060"/>
          </w:pPr>
          <w:r w:rsidRPr="00B24B63">
            <w:rPr>
              <w:rFonts w:ascii="Times New Roman" w:hAnsi="Times New Roman" w:cs="Times New Roman"/>
              <w:i/>
              <w:color w:val="D0CECE" w:themeColor="background2" w:themeShade="E6"/>
            </w:rPr>
            <w:t>Ievadiet tekstu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                   </w:t>
          </w:r>
        </w:p>
      </w:docPartBody>
    </w:docPart>
    <w:docPart>
      <w:docPartPr>
        <w:name w:val="1C03177D08C545D5A922ACD21A46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1E0B-221F-4742-8195-1BAD9AAF4B79}"/>
      </w:docPartPr>
      <w:docPartBody>
        <w:p w:rsidR="00000000" w:rsidRDefault="00FA4400">
          <w:pPr>
            <w:pStyle w:val="1C03177D08C545D5A922ACD21A466A23"/>
          </w:pPr>
          <w:r w:rsidRPr="00EC7218">
            <w:rPr>
              <w:rFonts w:ascii="Times New Roman" w:hAnsi="Times New Roman" w:cs="Times New Roman"/>
              <w:i/>
              <w:color w:val="D0CECE" w:themeColor="background2" w:themeShade="E6"/>
            </w:rPr>
            <w:t>Ievadiet skaitli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         </w:t>
          </w:r>
        </w:p>
      </w:docPartBody>
    </w:docPart>
    <w:docPart>
      <w:docPartPr>
        <w:name w:val="911A11D79829423694A03AC6EEC9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70EB-EFFC-4128-B9B5-E33A21E237F3}"/>
      </w:docPartPr>
      <w:docPartBody>
        <w:p w:rsidR="00000000" w:rsidRDefault="00FA4400">
          <w:pPr>
            <w:pStyle w:val="911A11D79829423694A03AC6EEC9A837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Ievadiet tekstu                            </w:t>
          </w:r>
        </w:p>
      </w:docPartBody>
    </w:docPart>
    <w:docPart>
      <w:docPartPr>
        <w:name w:val="8E0DED819C204778AA8C195F7844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D9D1-2A76-44DD-88A5-FC49F2086E8A}"/>
      </w:docPartPr>
      <w:docPartBody>
        <w:p w:rsidR="00000000" w:rsidRDefault="00FA4400">
          <w:pPr>
            <w:pStyle w:val="8E0DED819C204778AA8C195F78446995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Ievadiet tekstu                                                                </w:t>
          </w:r>
        </w:p>
      </w:docPartBody>
    </w:docPart>
    <w:docPart>
      <w:docPartPr>
        <w:name w:val="5BCF95D9C5F9497D8F1539883F716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0D12-6833-4186-AEE2-C0E98BEABAA7}"/>
      </w:docPartPr>
      <w:docPartBody>
        <w:p w:rsidR="00000000" w:rsidRDefault="00FA4400">
          <w:pPr>
            <w:pStyle w:val="5BCF95D9C5F9497D8F1539883F716CBB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Ievadiet tekstu                                                            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</w:t>
          </w:r>
        </w:p>
      </w:docPartBody>
    </w:docPart>
    <w:docPart>
      <w:docPartPr>
        <w:name w:val="A28B04E34B714A2094059A4E6273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1ACB-913A-4564-9BED-BD6BBD8A81CE}"/>
      </w:docPartPr>
      <w:docPartBody>
        <w:p w:rsidR="00000000" w:rsidRDefault="00FA4400">
          <w:pPr>
            <w:pStyle w:val="A28B04E34B714A2094059A4E62732744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Ievadiet tekstu                                                                                                                     </w:t>
          </w:r>
        </w:p>
      </w:docPartBody>
    </w:docPart>
    <w:docPart>
      <w:docPartPr>
        <w:name w:val="358229BC0ABF4E799DF141EB1B52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E300-ADA7-4CC2-96E6-EEC5BCE6445E}"/>
      </w:docPartPr>
      <w:docPartBody>
        <w:p w:rsidR="00000000" w:rsidRDefault="00FA4400">
          <w:pPr>
            <w:pStyle w:val="358229BC0ABF4E799DF141EB1B526F96"/>
          </w:pP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Ievadiet tekstu                                                                                     </w:t>
          </w:r>
          <w:r>
            <w:rPr>
              <w:rFonts w:ascii="Times New Roman" w:hAnsi="Times New Roman" w:cs="Times New Roman"/>
              <w:i/>
              <w:color w:val="D0CECE" w:themeColor="background2" w:themeShade="E6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00"/>
    <w:rsid w:val="00F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C0AD35A339418A992BE6BD258F0908">
    <w:name w:val="A9C0AD35A339418A992BE6BD258F0908"/>
  </w:style>
  <w:style w:type="paragraph" w:customStyle="1" w:styleId="ED6DD1AC374E4A769E4EB2E2F72EA090">
    <w:name w:val="ED6DD1AC374E4A769E4EB2E2F72EA090"/>
  </w:style>
  <w:style w:type="paragraph" w:customStyle="1" w:styleId="648F5A4562994B4AA76BB0B8D5A77B0A">
    <w:name w:val="648F5A4562994B4AA76BB0B8D5A77B0A"/>
  </w:style>
  <w:style w:type="paragraph" w:customStyle="1" w:styleId="7A7018413EF049DDB58231358CD84965">
    <w:name w:val="7A7018413EF049DDB58231358CD84965"/>
  </w:style>
  <w:style w:type="paragraph" w:customStyle="1" w:styleId="A53C1D8F00C14B9DB26ECF504FB2E0B0">
    <w:name w:val="A53C1D8F00C14B9DB26ECF504FB2E0B0"/>
  </w:style>
  <w:style w:type="paragraph" w:customStyle="1" w:styleId="9F1E30A69C4E4655BDB3FFB0B56D2D7A">
    <w:name w:val="9F1E30A69C4E4655BDB3FFB0B56D2D7A"/>
  </w:style>
  <w:style w:type="paragraph" w:customStyle="1" w:styleId="9432F7A170374AACA15BE79146A48DC0">
    <w:name w:val="9432F7A170374AACA15BE79146A48DC0"/>
  </w:style>
  <w:style w:type="paragraph" w:customStyle="1" w:styleId="34E234C550F44E31BEC5FF5E66AB2B31">
    <w:name w:val="34E234C550F44E31BEC5FF5E66AB2B31"/>
  </w:style>
  <w:style w:type="paragraph" w:customStyle="1" w:styleId="4609D4CF247440B08E914A12F02E8307">
    <w:name w:val="4609D4CF247440B08E914A12F02E8307"/>
  </w:style>
  <w:style w:type="paragraph" w:customStyle="1" w:styleId="B9CCC968F21A43D1A7EBE5DCB04E436D">
    <w:name w:val="B9CCC968F21A43D1A7EBE5DCB04E436D"/>
  </w:style>
  <w:style w:type="paragraph" w:customStyle="1" w:styleId="7B6B814F9F1D4493B401265BC78B30A0">
    <w:name w:val="7B6B814F9F1D4493B401265BC78B30A0"/>
  </w:style>
  <w:style w:type="paragraph" w:customStyle="1" w:styleId="6DB7C13C25B1493F97106C434FB0F986">
    <w:name w:val="6DB7C13C25B1493F97106C434FB0F986"/>
  </w:style>
  <w:style w:type="paragraph" w:customStyle="1" w:styleId="DFF36D98C68F4507A3BAD806D629703B">
    <w:name w:val="DFF36D98C68F4507A3BAD806D629703B"/>
  </w:style>
  <w:style w:type="paragraph" w:customStyle="1" w:styleId="3840119ABF594E189ACE049D2D183744">
    <w:name w:val="3840119ABF594E189ACE049D2D183744"/>
  </w:style>
  <w:style w:type="paragraph" w:customStyle="1" w:styleId="88657797CA0B421FB19CD088DD5B60A1">
    <w:name w:val="88657797CA0B421FB19CD088DD5B60A1"/>
  </w:style>
  <w:style w:type="paragraph" w:customStyle="1" w:styleId="4D0BB448089943D8A194AEECD9A428E2">
    <w:name w:val="4D0BB448089943D8A194AEECD9A428E2"/>
  </w:style>
  <w:style w:type="paragraph" w:customStyle="1" w:styleId="57F4C8A3A9524BEC805EFB49CC56C11A">
    <w:name w:val="57F4C8A3A9524BEC805EFB49CC56C11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46C235B52F4AA1A77529D770851D63">
    <w:name w:val="3346C235B52F4AA1A77529D770851D63"/>
  </w:style>
  <w:style w:type="paragraph" w:customStyle="1" w:styleId="B2FD87BFA60B4161997FAF3BE924546D">
    <w:name w:val="B2FD87BFA60B4161997FAF3BE924546D"/>
  </w:style>
  <w:style w:type="paragraph" w:customStyle="1" w:styleId="642B6934F1A749FE8C73D16F98184C6B">
    <w:name w:val="642B6934F1A749FE8C73D16F98184C6B"/>
  </w:style>
  <w:style w:type="paragraph" w:customStyle="1" w:styleId="0B2A854A53F74CB8A82B6819A667DB42">
    <w:name w:val="0B2A854A53F74CB8A82B6819A667DB42"/>
  </w:style>
  <w:style w:type="paragraph" w:customStyle="1" w:styleId="246008757DD14315889C59F174962855">
    <w:name w:val="246008757DD14315889C59F174962855"/>
  </w:style>
  <w:style w:type="paragraph" w:customStyle="1" w:styleId="C6B3DCC283BF4990B072B21D0838615A">
    <w:name w:val="C6B3DCC283BF4990B072B21D0838615A"/>
  </w:style>
  <w:style w:type="paragraph" w:customStyle="1" w:styleId="4D48790AE9CB4D8A8A84AE0E774B291A">
    <w:name w:val="4D48790AE9CB4D8A8A84AE0E774B291A"/>
  </w:style>
  <w:style w:type="paragraph" w:customStyle="1" w:styleId="B18B9FF5EF9742E881591E2BED2AFE55">
    <w:name w:val="B18B9FF5EF9742E881591E2BED2AFE55"/>
  </w:style>
  <w:style w:type="paragraph" w:customStyle="1" w:styleId="893B23C49CBA4036A74AFCEB1528428E">
    <w:name w:val="893B23C49CBA4036A74AFCEB1528428E"/>
  </w:style>
  <w:style w:type="paragraph" w:customStyle="1" w:styleId="C42348FF7E684E9CBAC0455A343EB060">
    <w:name w:val="C42348FF7E684E9CBAC0455A343EB060"/>
  </w:style>
  <w:style w:type="paragraph" w:customStyle="1" w:styleId="1C03177D08C545D5A922ACD21A466A23">
    <w:name w:val="1C03177D08C545D5A922ACD21A466A23"/>
  </w:style>
  <w:style w:type="paragraph" w:customStyle="1" w:styleId="911A11D79829423694A03AC6EEC9A837">
    <w:name w:val="911A11D79829423694A03AC6EEC9A837"/>
  </w:style>
  <w:style w:type="paragraph" w:customStyle="1" w:styleId="8E0DED819C204778AA8C195F78446995">
    <w:name w:val="8E0DED819C204778AA8C195F78446995"/>
  </w:style>
  <w:style w:type="paragraph" w:customStyle="1" w:styleId="5BCF95D9C5F9497D8F1539883F716CBB">
    <w:name w:val="5BCF95D9C5F9497D8F1539883F716CBB"/>
  </w:style>
  <w:style w:type="paragraph" w:customStyle="1" w:styleId="A28B04E34B714A2094059A4E62732744">
    <w:name w:val="A28B04E34B714A2094059A4E62732744"/>
  </w:style>
  <w:style w:type="paragraph" w:customStyle="1" w:styleId="358229BC0ABF4E799DF141EB1B526F96">
    <w:name w:val="358229BC0ABF4E799DF141EB1B526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A972-755F-467F-A011-794DC422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2022_05_17_TIP-pieteikuma-veidlapa.dot</Template>
  <TotalTime>0</TotalTime>
  <Pages>2</Pages>
  <Words>4217</Words>
  <Characters>2405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Jansone</dc:creator>
  <cp:keywords/>
  <dc:description/>
  <cp:lastModifiedBy>Microsoft account</cp:lastModifiedBy>
  <cp:revision>2</cp:revision>
  <cp:lastPrinted>2022-04-29T10:23:00Z</cp:lastPrinted>
  <dcterms:created xsi:type="dcterms:W3CDTF">2022-05-23T12:55:00Z</dcterms:created>
  <dcterms:modified xsi:type="dcterms:W3CDTF">2022-05-23T12:55:00Z</dcterms:modified>
</cp:coreProperties>
</file>