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E10" w:rsidRPr="003C062E" w:rsidRDefault="00A91E10" w:rsidP="00A91E10">
      <w:pPr>
        <w:tabs>
          <w:tab w:val="left" w:pos="522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</w:pPr>
      <w:r w:rsidRPr="003C062E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 xml:space="preserve">Sertificēts farmaceits </w:t>
      </w:r>
      <w:r w:rsidR="00CD668F" w:rsidRPr="00CE09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lv-LV" w:eastAsia="lv-LV"/>
        </w:rPr>
        <w:t>Vārds</w:t>
      </w:r>
      <w:r w:rsidRPr="00CE09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lv-LV" w:eastAsia="lv-LV"/>
        </w:rPr>
        <w:t xml:space="preserve"> </w:t>
      </w:r>
      <w:r w:rsidR="00CD668F" w:rsidRPr="00CE09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lv-LV" w:eastAsia="lv-LV"/>
        </w:rPr>
        <w:t>Uzvārds</w:t>
      </w:r>
      <w:r w:rsidRPr="003C062E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 xml:space="preserve">, sertifikāts Nr. </w:t>
      </w:r>
      <w:r w:rsidR="00CD668F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_____</w:t>
      </w:r>
    </w:p>
    <w:p w:rsidR="003C062E" w:rsidRPr="00DA5952" w:rsidRDefault="003C062E" w:rsidP="00A91E10">
      <w:pPr>
        <w:tabs>
          <w:tab w:val="left" w:pos="5220"/>
        </w:tabs>
        <w:spacing w:after="0"/>
        <w:jc w:val="center"/>
        <w:rPr>
          <w:rFonts w:ascii="Times New Roman" w:hAnsi="Times New Roman"/>
          <w:b/>
          <w:sz w:val="36"/>
          <w:szCs w:val="36"/>
          <w:lang w:val="lv-LV"/>
        </w:rPr>
      </w:pPr>
    </w:p>
    <w:p w:rsidR="00CD668F" w:rsidRPr="00DA5952" w:rsidRDefault="00CD668F" w:rsidP="00A91E10">
      <w:pPr>
        <w:tabs>
          <w:tab w:val="left" w:pos="5220"/>
        </w:tabs>
        <w:spacing w:after="0"/>
        <w:jc w:val="center"/>
        <w:rPr>
          <w:rFonts w:ascii="Times New Roman" w:hAnsi="Times New Roman"/>
          <w:b/>
          <w:sz w:val="28"/>
          <w:szCs w:val="28"/>
          <w:lang w:val="lv-LV"/>
        </w:rPr>
      </w:pPr>
    </w:p>
    <w:p w:rsidR="00A91E10" w:rsidRPr="00DA5952" w:rsidRDefault="00A91E10" w:rsidP="00A91E10">
      <w:pPr>
        <w:tabs>
          <w:tab w:val="left" w:pos="5220"/>
        </w:tabs>
        <w:spacing w:after="0"/>
        <w:jc w:val="center"/>
        <w:rPr>
          <w:rFonts w:ascii="Times New Roman" w:hAnsi="Times New Roman"/>
          <w:b/>
          <w:sz w:val="28"/>
          <w:szCs w:val="28"/>
          <w:lang w:val="lv-LV"/>
        </w:rPr>
      </w:pPr>
      <w:r w:rsidRPr="00DA5952">
        <w:rPr>
          <w:rFonts w:ascii="Times New Roman" w:hAnsi="Times New Roman"/>
          <w:b/>
          <w:sz w:val="28"/>
          <w:szCs w:val="28"/>
          <w:lang w:val="lv-LV"/>
        </w:rPr>
        <w:t>Pārskats</w:t>
      </w:r>
    </w:p>
    <w:p w:rsidR="00A91E10" w:rsidRPr="00DA5952" w:rsidRDefault="00A91E10" w:rsidP="00A91E10">
      <w:pPr>
        <w:tabs>
          <w:tab w:val="left" w:pos="5220"/>
        </w:tabs>
        <w:spacing w:after="0"/>
        <w:jc w:val="center"/>
        <w:rPr>
          <w:rFonts w:ascii="Times New Roman" w:hAnsi="Times New Roman"/>
          <w:sz w:val="28"/>
          <w:szCs w:val="28"/>
          <w:lang w:val="lv-LV"/>
        </w:rPr>
      </w:pPr>
      <w:r w:rsidRPr="00DA5952">
        <w:rPr>
          <w:rFonts w:ascii="Times New Roman" w:hAnsi="Times New Roman"/>
          <w:sz w:val="28"/>
          <w:szCs w:val="28"/>
          <w:lang w:val="lv-LV"/>
        </w:rPr>
        <w:t>par profesionālās kvalifikācijas pilnveidošanu tālākizglītības pasākumos (TIP)</w:t>
      </w:r>
    </w:p>
    <w:p w:rsidR="003C062E" w:rsidRDefault="003C062E" w:rsidP="00A91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:rsidR="00CE091A" w:rsidRDefault="00CE091A" w:rsidP="00A91E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</w:pPr>
    </w:p>
    <w:p w:rsidR="00A91E10" w:rsidRDefault="00A91E10" w:rsidP="00A91E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</w:pPr>
      <w:r w:rsidRPr="00A91E10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  <w:t xml:space="preserve">Pārskata periods </w:t>
      </w:r>
      <w:r w:rsidR="00CD668F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  <w:t>no ________</w:t>
      </w:r>
      <w:r w:rsidRPr="00A91E10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  <w:t xml:space="preserve"> līdz </w:t>
      </w:r>
      <w:r w:rsidR="00CD668F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  <w:t>__________</w:t>
      </w:r>
    </w:p>
    <w:tbl>
      <w:tblPr>
        <w:tblpPr w:leftFromText="180" w:rightFromText="180" w:vertAnchor="page" w:horzAnchor="margin" w:tblpY="3694"/>
        <w:tblW w:w="9350" w:type="dxa"/>
        <w:tblLook w:val="04A0" w:firstRow="1" w:lastRow="0" w:firstColumn="1" w:lastColumn="0" w:noHBand="0" w:noVBand="1"/>
      </w:tblPr>
      <w:tblGrid>
        <w:gridCol w:w="881"/>
        <w:gridCol w:w="858"/>
        <w:gridCol w:w="1235"/>
        <w:gridCol w:w="857"/>
        <w:gridCol w:w="857"/>
        <w:gridCol w:w="1235"/>
        <w:gridCol w:w="846"/>
        <w:gridCol w:w="971"/>
        <w:gridCol w:w="948"/>
        <w:gridCol w:w="662"/>
      </w:tblGrid>
      <w:tr w:rsidR="00CD668F" w:rsidRPr="00CD668F" w:rsidTr="00CD668F">
        <w:trPr>
          <w:trHeight w:val="328"/>
        </w:trPr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8F" w:rsidRPr="00CD668F" w:rsidRDefault="00CD668F" w:rsidP="00CD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CD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Punkti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8F" w:rsidRPr="00CD668F" w:rsidRDefault="00CD668F" w:rsidP="00CD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CD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Moduļa TP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8F" w:rsidRPr="00CD668F" w:rsidRDefault="00CD668F" w:rsidP="00CD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CD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Modulim pielīdzinātie vai moduļa TP</w:t>
            </w:r>
          </w:p>
        </w:tc>
        <w:tc>
          <w:tcPr>
            <w:tcW w:w="2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8F" w:rsidRPr="00CD668F" w:rsidRDefault="00CD668F" w:rsidP="00CD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CD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Jebkuri TP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68F" w:rsidRPr="00CD668F" w:rsidRDefault="00CD668F" w:rsidP="00CD6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CD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TP skaitā ietilpst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68F" w:rsidRPr="00CD668F" w:rsidRDefault="00CD668F" w:rsidP="00CD6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CD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8F" w:rsidRPr="00CD668F" w:rsidRDefault="00CD668F" w:rsidP="00CD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CD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Kopā</w:t>
            </w:r>
          </w:p>
        </w:tc>
      </w:tr>
      <w:tr w:rsidR="00CD668F" w:rsidRPr="00CD668F" w:rsidTr="00CD668F">
        <w:trPr>
          <w:trHeight w:val="351"/>
        </w:trPr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8F" w:rsidRPr="00CD668F" w:rsidRDefault="00CD668F" w:rsidP="00CD6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8F" w:rsidRPr="00CD668F" w:rsidRDefault="00CD668F" w:rsidP="00CD6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8F" w:rsidRPr="00CD668F" w:rsidRDefault="00CD668F" w:rsidP="00CD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CD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 xml:space="preserve">Modulim pielīdzinātie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68F" w:rsidRPr="00CD668F" w:rsidRDefault="00CD668F" w:rsidP="00CD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CD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Moduļa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68F" w:rsidRPr="00CD668F" w:rsidRDefault="00CD668F" w:rsidP="00CD6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CD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Moduļa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8F" w:rsidRPr="00CD668F" w:rsidRDefault="00CD668F" w:rsidP="00CD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CD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 xml:space="preserve">Modulim pielīdzinātie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68F" w:rsidRPr="00CD668F" w:rsidRDefault="00CD668F" w:rsidP="00CD6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CD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Lekciju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8F" w:rsidRPr="00CD668F" w:rsidRDefault="00CD668F" w:rsidP="00CD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CD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1. palīdzība (15 ak.st.)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8F" w:rsidRPr="00CD668F" w:rsidRDefault="00CD668F" w:rsidP="00CD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CD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Menedž-ments</w:t>
            </w:r>
          </w:p>
        </w:tc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8F" w:rsidRPr="00CD668F" w:rsidRDefault="00CD668F" w:rsidP="00CD6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CD668F" w:rsidRPr="00CD668F" w:rsidTr="00CD668F">
        <w:trPr>
          <w:trHeight w:val="23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68F" w:rsidRPr="00CD668F" w:rsidRDefault="00CD668F" w:rsidP="00CD6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CD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Jāiegūst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68F" w:rsidRPr="00CD668F" w:rsidRDefault="00CD668F" w:rsidP="00CD6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CD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68F" w:rsidRPr="00CD668F" w:rsidRDefault="00CD668F" w:rsidP="00CD6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CD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68F" w:rsidRPr="00CD668F" w:rsidRDefault="00CD668F" w:rsidP="00CD6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CD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68F" w:rsidRPr="00CD668F" w:rsidRDefault="00CD668F" w:rsidP="00CD6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CD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68F" w:rsidRPr="00CD668F" w:rsidRDefault="00CD668F" w:rsidP="00CD6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CD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68F" w:rsidRPr="00CD668F" w:rsidRDefault="00CD668F" w:rsidP="00CD6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CD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68F" w:rsidRPr="00CD668F" w:rsidRDefault="00CD668F" w:rsidP="00CD6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CD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68F" w:rsidRPr="00CD668F" w:rsidRDefault="00CD668F" w:rsidP="00CD6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CD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68F" w:rsidRPr="00CD668F" w:rsidRDefault="00CD668F" w:rsidP="00CD6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CD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</w:tr>
      <w:tr w:rsidR="00CD668F" w:rsidRPr="00CD668F" w:rsidTr="00CD668F">
        <w:trPr>
          <w:trHeight w:val="23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68F" w:rsidRPr="00CD668F" w:rsidRDefault="00CD668F" w:rsidP="00CD6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CD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Iegūti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68F" w:rsidRPr="00CD668F" w:rsidRDefault="00CD668F" w:rsidP="00CD6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CD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68F" w:rsidRPr="00CD668F" w:rsidRDefault="00CD668F" w:rsidP="00CD6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CD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68F" w:rsidRPr="00CD668F" w:rsidRDefault="00CD668F" w:rsidP="00CD6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CD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68F" w:rsidRPr="00CD668F" w:rsidRDefault="00CD668F" w:rsidP="00CD6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CD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68F" w:rsidRPr="00CD668F" w:rsidRDefault="00CD668F" w:rsidP="00CD6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CD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68F" w:rsidRPr="00CD668F" w:rsidRDefault="00CD668F" w:rsidP="00CD6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CD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68F" w:rsidRPr="00CD668F" w:rsidRDefault="00CD668F" w:rsidP="00CD6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CD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68F" w:rsidRPr="00CD668F" w:rsidRDefault="00CD668F" w:rsidP="00CD6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CD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68F" w:rsidRPr="00CD668F" w:rsidRDefault="00CD668F" w:rsidP="00CD6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CD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</w:tr>
    </w:tbl>
    <w:p w:rsidR="00CD668F" w:rsidRPr="00A91E10" w:rsidRDefault="00CD668F" w:rsidP="00A91E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</w:pPr>
    </w:p>
    <w:p w:rsidR="00A91E10" w:rsidRPr="00A91E10" w:rsidRDefault="00A91E10" w:rsidP="00A91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:rsidR="00A91E10" w:rsidRPr="00A91E10" w:rsidRDefault="00A91E10" w:rsidP="00A91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A91E10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Pārskata periodā apmeklētie tālākizglītības pasākumi:</w:t>
      </w:r>
    </w:p>
    <w:tbl>
      <w:tblPr>
        <w:tblW w:w="0" w:type="auto"/>
        <w:tblCellSpacing w:w="7" w:type="dxa"/>
        <w:shd w:val="clear" w:color="auto" w:fill="CCCCCC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39"/>
        <w:gridCol w:w="1792"/>
        <w:gridCol w:w="1569"/>
        <w:gridCol w:w="1459"/>
        <w:gridCol w:w="1253"/>
        <w:gridCol w:w="1377"/>
        <w:gridCol w:w="1271"/>
      </w:tblGrid>
      <w:tr w:rsidR="00A91E10" w:rsidRPr="00A91E10" w:rsidTr="00A91E10">
        <w:trPr>
          <w:tblCellSpacing w:w="7" w:type="dxa"/>
        </w:trPr>
        <w:tc>
          <w:tcPr>
            <w:tcW w:w="0" w:type="auto"/>
            <w:shd w:val="clear" w:color="auto" w:fill="EEEEEE"/>
            <w:hideMark/>
          </w:tcPr>
          <w:p w:rsidR="00A91E10" w:rsidRPr="00CD668F" w:rsidRDefault="00A91E10" w:rsidP="00A91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CD66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 w:eastAsia="lv-LV"/>
              </w:rPr>
              <w:t>N.p.k</w:t>
            </w:r>
          </w:p>
        </w:tc>
        <w:tc>
          <w:tcPr>
            <w:tcW w:w="0" w:type="auto"/>
            <w:shd w:val="clear" w:color="auto" w:fill="EEEEEE"/>
            <w:hideMark/>
          </w:tcPr>
          <w:p w:rsidR="00A91E10" w:rsidRPr="00CD668F" w:rsidRDefault="00A91E10" w:rsidP="00A91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CD66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 w:eastAsia="lv-LV"/>
              </w:rPr>
              <w:t>Apmācību datums/datumi</w:t>
            </w:r>
          </w:p>
        </w:tc>
        <w:tc>
          <w:tcPr>
            <w:tcW w:w="0" w:type="auto"/>
            <w:shd w:val="clear" w:color="auto" w:fill="EEEEEE"/>
            <w:hideMark/>
          </w:tcPr>
          <w:p w:rsidR="00A91E10" w:rsidRPr="00CD668F" w:rsidRDefault="00A91E10" w:rsidP="00A91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CD66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 w:eastAsia="lv-LV"/>
              </w:rPr>
              <w:t>Apmācību organizators</w:t>
            </w:r>
          </w:p>
        </w:tc>
        <w:tc>
          <w:tcPr>
            <w:tcW w:w="0" w:type="auto"/>
            <w:shd w:val="clear" w:color="auto" w:fill="EEEEEE"/>
            <w:hideMark/>
          </w:tcPr>
          <w:p w:rsidR="00A91E10" w:rsidRPr="00CD668F" w:rsidRDefault="00A91E10" w:rsidP="00A91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CD66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 w:eastAsia="lv-LV"/>
              </w:rPr>
              <w:t>Apmācību nosaukums</w:t>
            </w:r>
          </w:p>
        </w:tc>
        <w:tc>
          <w:tcPr>
            <w:tcW w:w="0" w:type="auto"/>
            <w:shd w:val="clear" w:color="auto" w:fill="EEEEEE"/>
            <w:hideMark/>
          </w:tcPr>
          <w:p w:rsidR="00A91E10" w:rsidRPr="00CD668F" w:rsidRDefault="00A91E10" w:rsidP="00A91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CD66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 w:eastAsia="lv-LV"/>
              </w:rPr>
              <w:t>Apmācību forma</w:t>
            </w:r>
          </w:p>
        </w:tc>
        <w:tc>
          <w:tcPr>
            <w:tcW w:w="0" w:type="auto"/>
            <w:shd w:val="clear" w:color="auto" w:fill="EEEEEE"/>
            <w:hideMark/>
          </w:tcPr>
          <w:p w:rsidR="00A91E10" w:rsidRPr="00CD668F" w:rsidRDefault="00A91E10" w:rsidP="00A91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CD66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 w:eastAsia="lv-LV"/>
              </w:rPr>
              <w:t>Apmācību kategorija</w:t>
            </w:r>
          </w:p>
        </w:tc>
        <w:tc>
          <w:tcPr>
            <w:tcW w:w="0" w:type="auto"/>
            <w:shd w:val="clear" w:color="auto" w:fill="EEEEEE"/>
            <w:hideMark/>
          </w:tcPr>
          <w:p w:rsidR="00A91E10" w:rsidRPr="00CD668F" w:rsidRDefault="00A91E10" w:rsidP="00A91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CD66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 w:eastAsia="lv-LV"/>
              </w:rPr>
              <w:t>Iegūtais punktu skaits</w:t>
            </w:r>
          </w:p>
        </w:tc>
      </w:tr>
      <w:tr w:rsidR="00A91E10" w:rsidRPr="00A91E10" w:rsidTr="00CD668F">
        <w:trPr>
          <w:tblCellSpacing w:w="7" w:type="dxa"/>
        </w:trPr>
        <w:tc>
          <w:tcPr>
            <w:tcW w:w="0" w:type="auto"/>
            <w:shd w:val="clear" w:color="auto" w:fill="FFFFFF"/>
          </w:tcPr>
          <w:p w:rsidR="00A91E10" w:rsidRPr="008D2DF3" w:rsidRDefault="00A91E10" w:rsidP="00A91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0" w:type="auto"/>
            <w:shd w:val="clear" w:color="auto" w:fill="FFFFFF"/>
          </w:tcPr>
          <w:p w:rsidR="00A91E10" w:rsidRPr="008D2DF3" w:rsidRDefault="00A91E10" w:rsidP="00A91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0" w:type="auto"/>
            <w:shd w:val="clear" w:color="auto" w:fill="FFFFFF"/>
          </w:tcPr>
          <w:p w:rsidR="00A91E10" w:rsidRPr="008D2DF3" w:rsidRDefault="00A91E10" w:rsidP="00A91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0" w:type="auto"/>
            <w:shd w:val="clear" w:color="auto" w:fill="FFFFFF"/>
          </w:tcPr>
          <w:p w:rsidR="00A91E10" w:rsidRPr="008D2DF3" w:rsidRDefault="00A91E10" w:rsidP="00A91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0" w:type="auto"/>
            <w:shd w:val="clear" w:color="auto" w:fill="FFFFFF"/>
          </w:tcPr>
          <w:p w:rsidR="00A91E10" w:rsidRPr="008D2DF3" w:rsidRDefault="00A91E10" w:rsidP="00A91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0" w:type="auto"/>
            <w:shd w:val="clear" w:color="auto" w:fill="FFFFFF"/>
          </w:tcPr>
          <w:p w:rsidR="00A91E10" w:rsidRPr="008D2DF3" w:rsidRDefault="00A91E10" w:rsidP="00A91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0" w:type="auto"/>
            <w:shd w:val="clear" w:color="auto" w:fill="FFFFFF"/>
          </w:tcPr>
          <w:p w:rsidR="00A91E10" w:rsidRPr="008D2DF3" w:rsidRDefault="00A91E10" w:rsidP="00A91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</w:tr>
      <w:tr w:rsidR="00A91E10" w:rsidRPr="00A91E10" w:rsidTr="00CD668F">
        <w:trPr>
          <w:tblCellSpacing w:w="7" w:type="dxa"/>
        </w:trPr>
        <w:tc>
          <w:tcPr>
            <w:tcW w:w="0" w:type="auto"/>
            <w:shd w:val="clear" w:color="auto" w:fill="FFFFFF"/>
          </w:tcPr>
          <w:p w:rsidR="00A91E10" w:rsidRPr="008D2DF3" w:rsidRDefault="00A91E10" w:rsidP="00A91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0" w:type="auto"/>
            <w:shd w:val="clear" w:color="auto" w:fill="FFFFFF"/>
          </w:tcPr>
          <w:p w:rsidR="00A91E10" w:rsidRPr="008D2DF3" w:rsidRDefault="00A91E10" w:rsidP="00A91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0" w:type="auto"/>
            <w:shd w:val="clear" w:color="auto" w:fill="FFFFFF"/>
          </w:tcPr>
          <w:p w:rsidR="00A91E10" w:rsidRPr="008D2DF3" w:rsidRDefault="00A91E10" w:rsidP="00A91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0" w:type="auto"/>
            <w:shd w:val="clear" w:color="auto" w:fill="FFFFFF"/>
          </w:tcPr>
          <w:p w:rsidR="00A91E10" w:rsidRPr="008D2DF3" w:rsidRDefault="00A91E10" w:rsidP="00A91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0" w:type="auto"/>
            <w:shd w:val="clear" w:color="auto" w:fill="FFFFFF"/>
          </w:tcPr>
          <w:p w:rsidR="00A91E10" w:rsidRPr="008D2DF3" w:rsidRDefault="00A91E10" w:rsidP="00A91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0" w:type="auto"/>
            <w:shd w:val="clear" w:color="auto" w:fill="FFFFFF"/>
          </w:tcPr>
          <w:p w:rsidR="00A91E10" w:rsidRPr="008D2DF3" w:rsidRDefault="00A91E10" w:rsidP="00A91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0" w:type="auto"/>
            <w:shd w:val="clear" w:color="auto" w:fill="FFFFFF"/>
          </w:tcPr>
          <w:p w:rsidR="00A91E10" w:rsidRPr="008D2DF3" w:rsidRDefault="00A91E10" w:rsidP="00A91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</w:tr>
      <w:tr w:rsidR="00A91E10" w:rsidRPr="00A91E10" w:rsidTr="00CD668F">
        <w:trPr>
          <w:tblCellSpacing w:w="7" w:type="dxa"/>
        </w:trPr>
        <w:tc>
          <w:tcPr>
            <w:tcW w:w="0" w:type="auto"/>
            <w:shd w:val="clear" w:color="auto" w:fill="FFFFFF"/>
          </w:tcPr>
          <w:p w:rsidR="00A91E10" w:rsidRPr="008D2DF3" w:rsidRDefault="00A91E10" w:rsidP="00A91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0" w:type="auto"/>
            <w:shd w:val="clear" w:color="auto" w:fill="FFFFFF"/>
          </w:tcPr>
          <w:p w:rsidR="00A91E10" w:rsidRPr="008D2DF3" w:rsidRDefault="00A91E10" w:rsidP="00A91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0" w:type="auto"/>
            <w:shd w:val="clear" w:color="auto" w:fill="FFFFFF"/>
          </w:tcPr>
          <w:p w:rsidR="00A91E10" w:rsidRPr="008D2DF3" w:rsidRDefault="00A91E10" w:rsidP="00A91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0" w:type="auto"/>
            <w:shd w:val="clear" w:color="auto" w:fill="FFFFFF"/>
          </w:tcPr>
          <w:p w:rsidR="00A91E10" w:rsidRPr="008D2DF3" w:rsidRDefault="00A91E10" w:rsidP="00A91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0" w:type="auto"/>
            <w:shd w:val="clear" w:color="auto" w:fill="FFFFFF"/>
          </w:tcPr>
          <w:p w:rsidR="00A91E10" w:rsidRPr="008D2DF3" w:rsidRDefault="00A91E10" w:rsidP="00A91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0" w:type="auto"/>
            <w:shd w:val="clear" w:color="auto" w:fill="FFFFFF"/>
          </w:tcPr>
          <w:p w:rsidR="00A91E10" w:rsidRPr="008D2DF3" w:rsidRDefault="00A91E10" w:rsidP="00A91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0" w:type="auto"/>
            <w:shd w:val="clear" w:color="auto" w:fill="FFFFFF"/>
          </w:tcPr>
          <w:p w:rsidR="00A91E10" w:rsidRPr="008D2DF3" w:rsidRDefault="00A91E10" w:rsidP="00A91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</w:tr>
    </w:tbl>
    <w:p w:rsidR="003C062E" w:rsidRDefault="003C062E"/>
    <w:p w:rsidR="00CD668F" w:rsidRDefault="00CD668F"/>
    <w:p w:rsidR="00D4690D" w:rsidRDefault="00D4690D" w:rsidP="003C062E">
      <w:pPr>
        <w:spacing w:after="0"/>
        <w:rPr>
          <w:rFonts w:ascii="Times New Roman" w:hAnsi="Times New Roman" w:cs="Times New Roman"/>
        </w:rPr>
      </w:pPr>
    </w:p>
    <w:p w:rsidR="00D4690D" w:rsidRDefault="00D4690D" w:rsidP="003C062E">
      <w:pPr>
        <w:spacing w:after="0"/>
        <w:rPr>
          <w:rFonts w:ascii="Times New Roman" w:hAnsi="Times New Roman" w:cs="Times New Roman"/>
        </w:rPr>
      </w:pPr>
    </w:p>
    <w:p w:rsidR="00D4690D" w:rsidRDefault="00D4690D" w:rsidP="003C062E">
      <w:pPr>
        <w:spacing w:after="0"/>
        <w:rPr>
          <w:rFonts w:ascii="Times New Roman" w:hAnsi="Times New Roman" w:cs="Times New Roman"/>
        </w:rPr>
      </w:pPr>
    </w:p>
    <w:p w:rsidR="00D4690D" w:rsidRDefault="00D4690D" w:rsidP="003C062E">
      <w:pPr>
        <w:spacing w:after="0"/>
        <w:rPr>
          <w:rFonts w:ascii="Times New Roman" w:hAnsi="Times New Roman" w:cs="Times New Roman"/>
        </w:rPr>
      </w:pPr>
    </w:p>
    <w:p w:rsidR="00D4690D" w:rsidRDefault="00D4690D" w:rsidP="003C062E">
      <w:pPr>
        <w:spacing w:after="0"/>
        <w:rPr>
          <w:rFonts w:ascii="Times New Roman" w:hAnsi="Times New Roman" w:cs="Times New Roman"/>
        </w:rPr>
      </w:pPr>
    </w:p>
    <w:p w:rsidR="003C062E" w:rsidRPr="00CD668F" w:rsidRDefault="003C062E" w:rsidP="003C062E">
      <w:pPr>
        <w:spacing w:after="0"/>
        <w:rPr>
          <w:rFonts w:ascii="Times New Roman" w:hAnsi="Times New Roman" w:cs="Times New Roman"/>
        </w:rPr>
      </w:pPr>
      <w:r w:rsidRPr="00CD668F">
        <w:rPr>
          <w:rFonts w:ascii="Times New Roman" w:hAnsi="Times New Roman" w:cs="Times New Roman"/>
        </w:rPr>
        <w:t>/</w:t>
      </w:r>
      <w:proofErr w:type="spellStart"/>
      <w:r w:rsidRPr="00CD668F">
        <w:rPr>
          <w:rFonts w:ascii="Times New Roman" w:hAnsi="Times New Roman" w:cs="Times New Roman"/>
        </w:rPr>
        <w:t>izdrukāšanas</w:t>
      </w:r>
      <w:proofErr w:type="spellEnd"/>
      <w:r w:rsidRPr="00CD668F">
        <w:rPr>
          <w:rFonts w:ascii="Times New Roman" w:hAnsi="Times New Roman" w:cs="Times New Roman"/>
        </w:rPr>
        <w:t xml:space="preserve"> </w:t>
      </w:r>
      <w:proofErr w:type="spellStart"/>
      <w:r w:rsidRPr="00CD668F">
        <w:rPr>
          <w:rFonts w:ascii="Times New Roman" w:hAnsi="Times New Roman" w:cs="Times New Roman"/>
        </w:rPr>
        <w:t>datums</w:t>
      </w:r>
      <w:proofErr w:type="spellEnd"/>
      <w:r w:rsidRPr="00CD668F">
        <w:rPr>
          <w:rFonts w:ascii="Times New Roman" w:hAnsi="Times New Roman" w:cs="Times New Roman"/>
        </w:rPr>
        <w:t xml:space="preserve">, </w:t>
      </w:r>
      <w:proofErr w:type="spellStart"/>
      <w:r w:rsidRPr="00CD668F">
        <w:rPr>
          <w:rFonts w:ascii="Times New Roman" w:hAnsi="Times New Roman" w:cs="Times New Roman"/>
        </w:rPr>
        <w:t>automātiski</w:t>
      </w:r>
      <w:proofErr w:type="spellEnd"/>
      <w:r w:rsidRPr="00CD668F">
        <w:rPr>
          <w:rFonts w:ascii="Times New Roman" w:hAnsi="Times New Roman" w:cs="Times New Roman"/>
        </w:rPr>
        <w:t xml:space="preserve"> </w:t>
      </w:r>
      <w:proofErr w:type="spellStart"/>
      <w:r w:rsidRPr="00CD668F">
        <w:rPr>
          <w:rFonts w:ascii="Times New Roman" w:hAnsi="Times New Roman" w:cs="Times New Roman"/>
        </w:rPr>
        <w:t>piešķiras</w:t>
      </w:r>
      <w:proofErr w:type="spellEnd"/>
      <w:r w:rsidRPr="00CD668F">
        <w:rPr>
          <w:rFonts w:ascii="Times New Roman" w:hAnsi="Times New Roman" w:cs="Times New Roman"/>
        </w:rPr>
        <w:t>/</w:t>
      </w:r>
      <w:r w:rsidRPr="00CD668F">
        <w:rPr>
          <w:rFonts w:ascii="Times New Roman" w:hAnsi="Times New Roman" w:cs="Times New Roman"/>
        </w:rPr>
        <w:tab/>
      </w:r>
      <w:r w:rsidRPr="00CD668F">
        <w:rPr>
          <w:rFonts w:ascii="Times New Roman" w:hAnsi="Times New Roman" w:cs="Times New Roman"/>
        </w:rPr>
        <w:tab/>
      </w:r>
      <w:r w:rsidRPr="00CD668F">
        <w:rPr>
          <w:rFonts w:ascii="Times New Roman" w:hAnsi="Times New Roman" w:cs="Times New Roman"/>
        </w:rPr>
        <w:tab/>
      </w:r>
      <w:r w:rsidRPr="00CD668F">
        <w:rPr>
          <w:rFonts w:ascii="Times New Roman" w:hAnsi="Times New Roman" w:cs="Times New Roman"/>
        </w:rPr>
        <w:tab/>
      </w:r>
      <w:r w:rsidRPr="00CD668F">
        <w:rPr>
          <w:rFonts w:ascii="Times New Roman" w:hAnsi="Times New Roman" w:cs="Times New Roman"/>
        </w:rPr>
        <w:tab/>
        <w:t>____________________</w:t>
      </w:r>
    </w:p>
    <w:p w:rsidR="003C062E" w:rsidRPr="00CD668F" w:rsidRDefault="003C062E" w:rsidP="003C062E">
      <w:pPr>
        <w:spacing w:after="0"/>
        <w:rPr>
          <w:rFonts w:ascii="Times New Roman" w:hAnsi="Times New Roman" w:cs="Times New Roman"/>
        </w:rPr>
      </w:pPr>
      <w:r w:rsidRPr="00CD668F">
        <w:rPr>
          <w:rFonts w:ascii="Times New Roman" w:hAnsi="Times New Roman" w:cs="Times New Roman"/>
        </w:rPr>
        <w:tab/>
      </w:r>
      <w:r w:rsidRPr="00CD668F">
        <w:rPr>
          <w:rFonts w:ascii="Times New Roman" w:hAnsi="Times New Roman" w:cs="Times New Roman"/>
        </w:rPr>
        <w:tab/>
      </w:r>
      <w:r w:rsidRPr="00CD668F">
        <w:rPr>
          <w:rFonts w:ascii="Times New Roman" w:hAnsi="Times New Roman" w:cs="Times New Roman"/>
        </w:rPr>
        <w:tab/>
      </w:r>
      <w:r w:rsidRPr="00CD668F">
        <w:rPr>
          <w:rFonts w:ascii="Times New Roman" w:hAnsi="Times New Roman" w:cs="Times New Roman"/>
        </w:rPr>
        <w:tab/>
      </w:r>
      <w:r w:rsidRPr="00CD668F">
        <w:rPr>
          <w:rFonts w:ascii="Times New Roman" w:hAnsi="Times New Roman" w:cs="Times New Roman"/>
        </w:rPr>
        <w:tab/>
      </w:r>
      <w:r w:rsidRPr="00CD668F">
        <w:rPr>
          <w:rFonts w:ascii="Times New Roman" w:hAnsi="Times New Roman" w:cs="Times New Roman"/>
        </w:rPr>
        <w:tab/>
      </w:r>
      <w:r w:rsidRPr="00CD668F">
        <w:rPr>
          <w:rFonts w:ascii="Times New Roman" w:hAnsi="Times New Roman" w:cs="Times New Roman"/>
        </w:rPr>
        <w:tab/>
      </w:r>
      <w:r w:rsidRPr="00CD668F">
        <w:rPr>
          <w:rFonts w:ascii="Times New Roman" w:hAnsi="Times New Roman" w:cs="Times New Roman"/>
        </w:rPr>
        <w:tab/>
      </w:r>
      <w:r w:rsidRPr="00CD668F">
        <w:rPr>
          <w:rFonts w:ascii="Times New Roman" w:hAnsi="Times New Roman" w:cs="Times New Roman"/>
        </w:rPr>
        <w:tab/>
      </w:r>
      <w:r w:rsidRPr="00CD668F">
        <w:rPr>
          <w:rFonts w:ascii="Times New Roman" w:hAnsi="Times New Roman" w:cs="Times New Roman"/>
        </w:rPr>
        <w:tab/>
        <w:t xml:space="preserve">           paraksts</w:t>
      </w:r>
    </w:p>
    <w:p w:rsidR="00CD668F" w:rsidRDefault="00CD668F" w:rsidP="00A46D8D">
      <w:pPr>
        <w:spacing w:after="0"/>
        <w:rPr>
          <w:rFonts w:ascii="Times New Roman" w:hAnsi="Times New Roman" w:cs="Times New Roman"/>
        </w:rPr>
      </w:pPr>
    </w:p>
    <w:p w:rsidR="00CD668F" w:rsidRDefault="00CD668F" w:rsidP="00A46D8D">
      <w:pPr>
        <w:spacing w:after="0"/>
        <w:rPr>
          <w:rFonts w:ascii="Times New Roman" w:hAnsi="Times New Roman" w:cs="Times New Roman"/>
        </w:rPr>
      </w:pPr>
    </w:p>
    <w:p w:rsidR="00CD668F" w:rsidRDefault="00CD668F" w:rsidP="00A46D8D">
      <w:pPr>
        <w:spacing w:after="0"/>
        <w:rPr>
          <w:rFonts w:ascii="Times New Roman" w:hAnsi="Times New Roman" w:cs="Times New Roman"/>
        </w:rPr>
      </w:pPr>
    </w:p>
    <w:p w:rsidR="00CD668F" w:rsidRDefault="00CD668F" w:rsidP="00A46D8D">
      <w:pPr>
        <w:spacing w:after="0"/>
        <w:rPr>
          <w:rFonts w:ascii="Times New Roman" w:hAnsi="Times New Roman" w:cs="Times New Roman"/>
        </w:rPr>
      </w:pPr>
    </w:p>
    <w:p w:rsidR="00CD668F" w:rsidRDefault="00CD668F" w:rsidP="00A46D8D">
      <w:pPr>
        <w:spacing w:after="0"/>
        <w:rPr>
          <w:rFonts w:ascii="Times New Roman" w:hAnsi="Times New Roman" w:cs="Times New Roman"/>
        </w:rPr>
      </w:pPr>
    </w:p>
    <w:p w:rsidR="003C062E" w:rsidRPr="0043671C" w:rsidRDefault="00A46D8D" w:rsidP="00A46D8D">
      <w:pPr>
        <w:spacing w:after="0"/>
        <w:rPr>
          <w:rFonts w:ascii="Times New Roman" w:hAnsi="Times New Roman" w:cs="Times New Roman"/>
        </w:rPr>
      </w:pPr>
      <w:proofErr w:type="spellStart"/>
      <w:r w:rsidRPr="0043671C">
        <w:rPr>
          <w:rFonts w:ascii="Times New Roman" w:hAnsi="Times New Roman" w:cs="Times New Roman"/>
        </w:rPr>
        <w:t>Pārskat</w:t>
      </w:r>
      <w:r w:rsidR="0043671C" w:rsidRPr="0043671C">
        <w:rPr>
          <w:rFonts w:ascii="Times New Roman" w:hAnsi="Times New Roman" w:cs="Times New Roman"/>
        </w:rPr>
        <w:t>u</w:t>
      </w:r>
      <w:proofErr w:type="spellEnd"/>
      <w:r w:rsidR="0043671C" w:rsidRPr="0043671C">
        <w:rPr>
          <w:rFonts w:ascii="Times New Roman" w:hAnsi="Times New Roman" w:cs="Times New Roman"/>
        </w:rPr>
        <w:t xml:space="preserve"> </w:t>
      </w:r>
      <w:proofErr w:type="spellStart"/>
      <w:r w:rsidR="0043671C" w:rsidRPr="0043671C">
        <w:rPr>
          <w:rFonts w:ascii="Times New Roman" w:hAnsi="Times New Roman" w:cs="Times New Roman"/>
        </w:rPr>
        <w:t>paredzēts</w:t>
      </w:r>
      <w:proofErr w:type="spellEnd"/>
      <w:r w:rsidR="0043671C" w:rsidRPr="0043671C">
        <w:rPr>
          <w:rFonts w:ascii="Times New Roman" w:hAnsi="Times New Roman" w:cs="Times New Roman"/>
        </w:rPr>
        <w:t xml:space="preserve"> </w:t>
      </w:r>
      <w:proofErr w:type="spellStart"/>
      <w:r w:rsidRPr="0043671C">
        <w:rPr>
          <w:rFonts w:ascii="Times New Roman" w:hAnsi="Times New Roman" w:cs="Times New Roman"/>
        </w:rPr>
        <w:t>sagatavot</w:t>
      </w:r>
      <w:proofErr w:type="spellEnd"/>
      <w:r w:rsidR="0043671C" w:rsidRPr="0043671C">
        <w:rPr>
          <w:rFonts w:ascii="Times New Roman" w:hAnsi="Times New Roman" w:cs="Times New Roman"/>
        </w:rPr>
        <w:t xml:space="preserve"> </w:t>
      </w:r>
      <w:proofErr w:type="spellStart"/>
      <w:r w:rsidR="0043671C" w:rsidRPr="0043671C">
        <w:rPr>
          <w:rFonts w:ascii="Times New Roman" w:hAnsi="Times New Roman" w:cs="Times New Roman"/>
        </w:rPr>
        <w:t>automātiski</w:t>
      </w:r>
      <w:proofErr w:type="spellEnd"/>
      <w:r w:rsidR="0043671C" w:rsidRPr="0043671C">
        <w:rPr>
          <w:rFonts w:ascii="Times New Roman" w:hAnsi="Times New Roman" w:cs="Times New Roman"/>
        </w:rPr>
        <w:t xml:space="preserve"> </w:t>
      </w:r>
      <w:proofErr w:type="gramStart"/>
      <w:r w:rsidR="0043671C" w:rsidRPr="0043671C">
        <w:rPr>
          <w:rFonts w:ascii="Times New Roman" w:hAnsi="Times New Roman" w:cs="Times New Roman"/>
        </w:rPr>
        <w:t>un</w:t>
      </w:r>
      <w:proofErr w:type="gramEnd"/>
      <w:r w:rsidR="0043671C" w:rsidRPr="0043671C">
        <w:rPr>
          <w:rFonts w:ascii="Times New Roman" w:hAnsi="Times New Roman" w:cs="Times New Roman"/>
        </w:rPr>
        <w:t xml:space="preserve"> </w:t>
      </w:r>
      <w:proofErr w:type="spellStart"/>
      <w:r w:rsidR="0043671C" w:rsidRPr="0043671C">
        <w:rPr>
          <w:rFonts w:ascii="Times New Roman" w:hAnsi="Times New Roman" w:cs="Times New Roman"/>
        </w:rPr>
        <w:t>i</w:t>
      </w:r>
      <w:r w:rsidRPr="0043671C">
        <w:rPr>
          <w:rFonts w:ascii="Times New Roman" w:hAnsi="Times New Roman" w:cs="Times New Roman"/>
        </w:rPr>
        <w:t>zdrukāt</w:t>
      </w:r>
      <w:proofErr w:type="spellEnd"/>
      <w:r w:rsidRPr="0043671C">
        <w:rPr>
          <w:rFonts w:ascii="Times New Roman" w:hAnsi="Times New Roman" w:cs="Times New Roman"/>
        </w:rPr>
        <w:t xml:space="preserve"> no LFB </w:t>
      </w:r>
      <w:proofErr w:type="spellStart"/>
      <w:r w:rsidRPr="0043671C">
        <w:rPr>
          <w:rFonts w:ascii="Times New Roman" w:hAnsi="Times New Roman" w:cs="Times New Roman"/>
        </w:rPr>
        <w:t>vietnes</w:t>
      </w:r>
      <w:proofErr w:type="spellEnd"/>
      <w:r w:rsidRPr="0043671C">
        <w:rPr>
          <w:rFonts w:ascii="Times New Roman" w:hAnsi="Times New Roman" w:cs="Times New Roman"/>
        </w:rPr>
        <w:t xml:space="preserve"> </w:t>
      </w:r>
      <w:hyperlink r:id="rId7" w:history="1">
        <w:r w:rsidR="00CD668F" w:rsidRPr="0043671C">
          <w:rPr>
            <w:rStyle w:val="Hyperlink"/>
            <w:rFonts w:ascii="Times New Roman" w:hAnsi="Times New Roman" w:cs="Times New Roman"/>
          </w:rPr>
          <w:t>www.farmaceitubiedriba.lv</w:t>
        </w:r>
      </w:hyperlink>
      <w:r w:rsidR="00CD668F" w:rsidRPr="0043671C">
        <w:rPr>
          <w:rFonts w:ascii="Times New Roman" w:hAnsi="Times New Roman" w:cs="Times New Roman"/>
        </w:rPr>
        <w:t xml:space="preserve"> </w:t>
      </w:r>
      <w:proofErr w:type="spellStart"/>
      <w:r w:rsidR="0043671C" w:rsidRPr="0043671C">
        <w:rPr>
          <w:rFonts w:ascii="Times New Roman" w:hAnsi="Times New Roman" w:cs="Times New Roman"/>
        </w:rPr>
        <w:t>slēgtās</w:t>
      </w:r>
      <w:proofErr w:type="spellEnd"/>
      <w:r w:rsidR="0043671C" w:rsidRPr="0043671C">
        <w:rPr>
          <w:rFonts w:ascii="Times New Roman" w:hAnsi="Times New Roman" w:cs="Times New Roman"/>
        </w:rPr>
        <w:t xml:space="preserve"> </w:t>
      </w:r>
      <w:proofErr w:type="spellStart"/>
      <w:r w:rsidR="0043671C" w:rsidRPr="0043671C">
        <w:rPr>
          <w:rFonts w:ascii="Times New Roman" w:hAnsi="Times New Roman" w:cs="Times New Roman"/>
        </w:rPr>
        <w:t>sadaļas</w:t>
      </w:r>
      <w:proofErr w:type="spellEnd"/>
      <w:r w:rsidR="00DA5952">
        <w:rPr>
          <w:rFonts w:ascii="Times New Roman" w:hAnsi="Times New Roman" w:cs="Times New Roman"/>
        </w:rPr>
        <w:t xml:space="preserve"> </w:t>
      </w:r>
      <w:proofErr w:type="spellStart"/>
      <w:r w:rsidR="00DA5952">
        <w:rPr>
          <w:rFonts w:ascii="Times New Roman" w:hAnsi="Times New Roman" w:cs="Times New Roman"/>
        </w:rPr>
        <w:t>katram</w:t>
      </w:r>
      <w:proofErr w:type="spellEnd"/>
      <w:r w:rsidR="00DA5952">
        <w:rPr>
          <w:rFonts w:ascii="Times New Roman" w:hAnsi="Times New Roman" w:cs="Times New Roman"/>
        </w:rPr>
        <w:t xml:space="preserve"> </w:t>
      </w:r>
      <w:proofErr w:type="spellStart"/>
      <w:r w:rsidR="00DA5952">
        <w:rPr>
          <w:rFonts w:ascii="Times New Roman" w:hAnsi="Times New Roman" w:cs="Times New Roman"/>
        </w:rPr>
        <w:t>farmaceitam</w:t>
      </w:r>
      <w:proofErr w:type="spellEnd"/>
      <w:r w:rsidR="00DA5952">
        <w:rPr>
          <w:rFonts w:ascii="Times New Roman" w:hAnsi="Times New Roman" w:cs="Times New Roman"/>
        </w:rPr>
        <w:t xml:space="preserve"> </w:t>
      </w:r>
      <w:proofErr w:type="spellStart"/>
      <w:r w:rsidR="00DA5952">
        <w:rPr>
          <w:rFonts w:ascii="Times New Roman" w:hAnsi="Times New Roman" w:cs="Times New Roman"/>
        </w:rPr>
        <w:t>individuāli</w:t>
      </w:r>
      <w:proofErr w:type="spellEnd"/>
      <w:r w:rsidR="00DA5952">
        <w:rPr>
          <w:rFonts w:ascii="Times New Roman" w:hAnsi="Times New Roman" w:cs="Times New Roman"/>
        </w:rPr>
        <w:t xml:space="preserve"> </w:t>
      </w:r>
      <w:r w:rsidR="0043671C" w:rsidRPr="0043671C">
        <w:rPr>
          <w:rFonts w:ascii="Times New Roman" w:hAnsi="Times New Roman" w:cs="Times New Roman"/>
        </w:rPr>
        <w:t>(</w:t>
      </w:r>
      <w:proofErr w:type="spellStart"/>
      <w:r w:rsidR="0043671C" w:rsidRPr="0043671C">
        <w:rPr>
          <w:rFonts w:ascii="Times New Roman" w:hAnsi="Times New Roman" w:cs="Times New Roman"/>
        </w:rPr>
        <w:t>pārskatu</w:t>
      </w:r>
      <w:proofErr w:type="spellEnd"/>
      <w:r w:rsidR="0043671C" w:rsidRPr="0043671C">
        <w:rPr>
          <w:rFonts w:ascii="Times New Roman" w:hAnsi="Times New Roman" w:cs="Times New Roman"/>
        </w:rPr>
        <w:t xml:space="preserve"> </w:t>
      </w:r>
      <w:proofErr w:type="spellStart"/>
      <w:r w:rsidR="0043671C" w:rsidRPr="0043671C">
        <w:rPr>
          <w:rFonts w:ascii="Times New Roman" w:hAnsi="Times New Roman" w:cs="Times New Roman"/>
        </w:rPr>
        <w:t>iespējams</w:t>
      </w:r>
      <w:proofErr w:type="spellEnd"/>
      <w:r w:rsidR="0043671C" w:rsidRPr="0043671C">
        <w:rPr>
          <w:rFonts w:ascii="Times New Roman" w:hAnsi="Times New Roman" w:cs="Times New Roman"/>
        </w:rPr>
        <w:t xml:space="preserve"> </w:t>
      </w:r>
      <w:proofErr w:type="spellStart"/>
      <w:r w:rsidR="0043671C" w:rsidRPr="0043671C">
        <w:rPr>
          <w:rFonts w:ascii="Times New Roman" w:hAnsi="Times New Roman" w:cs="Times New Roman"/>
        </w:rPr>
        <w:t>sagatavot</w:t>
      </w:r>
      <w:proofErr w:type="spellEnd"/>
      <w:r w:rsidR="0043671C" w:rsidRPr="0043671C">
        <w:rPr>
          <w:rFonts w:ascii="Times New Roman" w:hAnsi="Times New Roman" w:cs="Times New Roman"/>
        </w:rPr>
        <w:t xml:space="preserve"> </w:t>
      </w:r>
      <w:proofErr w:type="spellStart"/>
      <w:r w:rsidR="0043671C" w:rsidRPr="0043671C">
        <w:rPr>
          <w:rFonts w:ascii="Times New Roman" w:hAnsi="Times New Roman" w:cs="Times New Roman"/>
        </w:rPr>
        <w:t>manuāli</w:t>
      </w:r>
      <w:proofErr w:type="spellEnd"/>
      <w:r w:rsidR="0043671C" w:rsidRPr="0043671C">
        <w:rPr>
          <w:rFonts w:ascii="Times New Roman" w:hAnsi="Times New Roman" w:cs="Times New Roman"/>
        </w:rPr>
        <w:t xml:space="preserve"> </w:t>
      </w:r>
      <w:proofErr w:type="spellStart"/>
      <w:r w:rsidR="0043671C" w:rsidRPr="0043671C">
        <w:rPr>
          <w:rFonts w:ascii="Times New Roman" w:hAnsi="Times New Roman" w:cs="Times New Roman"/>
        </w:rPr>
        <w:t>ierakstot</w:t>
      </w:r>
      <w:proofErr w:type="spellEnd"/>
      <w:r w:rsidR="0043671C" w:rsidRPr="0043671C">
        <w:rPr>
          <w:rFonts w:ascii="Times New Roman" w:hAnsi="Times New Roman" w:cs="Times New Roman"/>
        </w:rPr>
        <w:t xml:space="preserve"> </w:t>
      </w:r>
      <w:proofErr w:type="spellStart"/>
      <w:r w:rsidR="0043671C" w:rsidRPr="0043671C">
        <w:rPr>
          <w:rFonts w:ascii="Times New Roman" w:hAnsi="Times New Roman" w:cs="Times New Roman"/>
        </w:rPr>
        <w:t>tabulās</w:t>
      </w:r>
      <w:proofErr w:type="spellEnd"/>
      <w:r w:rsidR="0043671C" w:rsidRPr="0043671C">
        <w:rPr>
          <w:rFonts w:ascii="Times New Roman" w:hAnsi="Times New Roman" w:cs="Times New Roman"/>
        </w:rPr>
        <w:t xml:space="preserve"> </w:t>
      </w:r>
      <w:proofErr w:type="spellStart"/>
      <w:r w:rsidR="0043671C" w:rsidRPr="0043671C">
        <w:rPr>
          <w:rFonts w:ascii="Times New Roman" w:hAnsi="Times New Roman" w:cs="Times New Roman"/>
        </w:rPr>
        <w:t>visus</w:t>
      </w:r>
      <w:proofErr w:type="spellEnd"/>
      <w:r w:rsidR="0043671C" w:rsidRPr="0043671C">
        <w:rPr>
          <w:rFonts w:ascii="Times New Roman" w:hAnsi="Times New Roman" w:cs="Times New Roman"/>
        </w:rPr>
        <w:t xml:space="preserve"> </w:t>
      </w:r>
      <w:proofErr w:type="spellStart"/>
      <w:r w:rsidR="0043671C" w:rsidRPr="0043671C">
        <w:rPr>
          <w:rFonts w:ascii="Times New Roman" w:hAnsi="Times New Roman" w:cs="Times New Roman"/>
        </w:rPr>
        <w:t>nepieciešamos</w:t>
      </w:r>
      <w:proofErr w:type="spellEnd"/>
      <w:r w:rsidR="0043671C" w:rsidRPr="0043671C">
        <w:rPr>
          <w:rFonts w:ascii="Times New Roman" w:hAnsi="Times New Roman" w:cs="Times New Roman"/>
        </w:rPr>
        <w:t xml:space="preserve"> </w:t>
      </w:r>
      <w:proofErr w:type="spellStart"/>
      <w:r w:rsidR="0043671C" w:rsidRPr="0043671C">
        <w:rPr>
          <w:rFonts w:ascii="Times New Roman" w:hAnsi="Times New Roman" w:cs="Times New Roman"/>
        </w:rPr>
        <w:t>datus</w:t>
      </w:r>
      <w:proofErr w:type="spellEnd"/>
      <w:r w:rsidR="0043671C" w:rsidRPr="0043671C">
        <w:rPr>
          <w:rFonts w:ascii="Times New Roman" w:hAnsi="Times New Roman" w:cs="Times New Roman"/>
        </w:rPr>
        <w:t>).</w:t>
      </w:r>
    </w:p>
    <w:sectPr w:rsidR="003C062E" w:rsidRPr="004367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71C" w:rsidRDefault="0043671C" w:rsidP="0043671C">
      <w:pPr>
        <w:spacing w:after="0" w:line="240" w:lineRule="auto"/>
      </w:pPr>
      <w:r>
        <w:separator/>
      </w:r>
    </w:p>
  </w:endnote>
  <w:endnote w:type="continuationSeparator" w:id="0">
    <w:p w:rsidR="0043671C" w:rsidRDefault="0043671C" w:rsidP="00436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0D7" w:rsidRDefault="00D630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71C" w:rsidRPr="0043671C" w:rsidRDefault="00D630D7" w:rsidP="0043671C">
    <w:pPr>
      <w:pStyle w:val="Footer"/>
      <w:jc w:val="right"/>
      <w:rPr>
        <w:lang w:val="lv-LV"/>
      </w:rPr>
    </w:pPr>
    <w:r>
      <w:rPr>
        <w:lang w:val="lv-LV"/>
      </w:rPr>
      <w:t>2024-01-11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0D7" w:rsidRDefault="00D630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71C" w:rsidRDefault="0043671C" w:rsidP="0043671C">
      <w:pPr>
        <w:spacing w:after="0" w:line="240" w:lineRule="auto"/>
      </w:pPr>
      <w:r>
        <w:separator/>
      </w:r>
    </w:p>
  </w:footnote>
  <w:footnote w:type="continuationSeparator" w:id="0">
    <w:p w:rsidR="0043671C" w:rsidRDefault="0043671C" w:rsidP="00436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0D7" w:rsidRDefault="00D630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0D7" w:rsidRDefault="00D630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0D7" w:rsidRDefault="00D630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E10"/>
    <w:rsid w:val="00386E67"/>
    <w:rsid w:val="003C062E"/>
    <w:rsid w:val="0043671C"/>
    <w:rsid w:val="00675796"/>
    <w:rsid w:val="008637EF"/>
    <w:rsid w:val="00884409"/>
    <w:rsid w:val="008D2DF3"/>
    <w:rsid w:val="009928C1"/>
    <w:rsid w:val="00A46D8D"/>
    <w:rsid w:val="00A91E10"/>
    <w:rsid w:val="00CD668F"/>
    <w:rsid w:val="00CE091A"/>
    <w:rsid w:val="00D4690D"/>
    <w:rsid w:val="00D630D7"/>
    <w:rsid w:val="00DA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0107F8-5798-4E46-B2D1-2BBDF87A7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91E1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6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62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367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71C"/>
  </w:style>
  <w:style w:type="paragraph" w:styleId="Footer">
    <w:name w:val="footer"/>
    <w:basedOn w:val="Normal"/>
    <w:link w:val="FooterChar"/>
    <w:uiPriority w:val="99"/>
    <w:unhideWhenUsed/>
    <w:rsid w:val="004367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5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6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farmaceitubiedriba.l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draJ\Desktop\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65F3F-9BAC-4EAD-87D0-1A9055ABE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</Template>
  <TotalTime>1</TotalTime>
  <Pages>1</Pages>
  <Words>666</Words>
  <Characters>381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Indra Jansone</dc:creator>
  <cp:lastModifiedBy>Microsoft account</cp:lastModifiedBy>
  <cp:revision>3</cp:revision>
  <cp:lastPrinted>2019-03-05T13:07:00Z</cp:lastPrinted>
  <dcterms:created xsi:type="dcterms:W3CDTF">2019-05-21T12:49:00Z</dcterms:created>
  <dcterms:modified xsi:type="dcterms:W3CDTF">2024-01-15T11:42:00Z</dcterms:modified>
</cp:coreProperties>
</file>